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9C256" w14:textId="77777777" w:rsidR="00A574D3" w:rsidRDefault="00F12144" w:rsidP="00550261">
      <w:pPr>
        <w:pStyle w:val="HVZ1-Standaardtekst"/>
        <w:tabs>
          <w:tab w:val="left" w:pos="6095"/>
        </w:tabs>
        <w:spacing w:before="0" w:after="0"/>
        <w:ind w:right="-23"/>
      </w:pPr>
      <w:r>
        <w:tab/>
      </w:r>
      <w:r w:rsidR="00B77052">
        <w:tab/>
      </w:r>
    </w:p>
    <w:p w14:paraId="0B411824" w14:textId="77777777" w:rsidR="00221E7E" w:rsidRDefault="00A574D3" w:rsidP="00A574D3">
      <w:pPr>
        <w:pStyle w:val="HVZ1-Standaardtekst"/>
        <w:tabs>
          <w:tab w:val="left" w:pos="6095"/>
        </w:tabs>
        <w:spacing w:before="0" w:after="0"/>
        <w:ind w:right="828"/>
      </w:pPr>
      <w:r>
        <w:tab/>
      </w:r>
      <w:r>
        <w:tab/>
      </w:r>
    </w:p>
    <w:p w14:paraId="1FB1D931" w14:textId="27473B62" w:rsidR="00B77052" w:rsidRDefault="00B77052" w:rsidP="00770613">
      <w:pPr>
        <w:pStyle w:val="HVZ1-Standaardtekst"/>
        <w:tabs>
          <w:tab w:val="left" w:pos="6095"/>
        </w:tabs>
        <w:spacing w:before="0" w:after="0"/>
        <w:ind w:right="828"/>
      </w:pPr>
    </w:p>
    <w:p w14:paraId="32D2AD84" w14:textId="77F3CC23" w:rsidR="00770613" w:rsidRDefault="00770613" w:rsidP="00770613">
      <w:pPr>
        <w:pStyle w:val="HVZ1-KOP1"/>
        <w:jc w:val="center"/>
      </w:pPr>
      <w:r w:rsidRPr="00B8469A">
        <w:t>Gestructureerde vragenlijst</w:t>
      </w:r>
    </w:p>
    <w:p w14:paraId="5757740C" w14:textId="4B8C45D1" w:rsidR="00770613" w:rsidRDefault="00770613" w:rsidP="00770613">
      <w:pPr>
        <w:pStyle w:val="HVZ1-KOP1"/>
        <w:jc w:val="center"/>
      </w:pPr>
      <w:r>
        <w:t>A</w:t>
      </w:r>
      <w:r w:rsidRPr="00B8469A">
        <w:t>dministratief medewerker (m/v)</w:t>
      </w:r>
    </w:p>
    <w:p w14:paraId="510BDB0E" w14:textId="77777777" w:rsidR="00770613" w:rsidRPr="00B8469A" w:rsidRDefault="00770613" w:rsidP="00770613">
      <w:pPr>
        <w:pStyle w:val="HVZ1-KOP1"/>
        <w:jc w:val="center"/>
      </w:pPr>
      <w:r w:rsidRPr="00B8469A">
        <w:t>Hulpverleningszone 1</w:t>
      </w:r>
    </w:p>
    <w:p w14:paraId="7BC5E62B" w14:textId="77777777" w:rsidR="00770613" w:rsidRDefault="00770613" w:rsidP="00770613">
      <w:pPr>
        <w:pStyle w:val="HVZ1-Standaardtekst"/>
        <w:tabs>
          <w:tab w:val="left" w:pos="6095"/>
        </w:tabs>
        <w:spacing w:before="0" w:after="0"/>
        <w:ind w:right="828"/>
      </w:pPr>
    </w:p>
    <w:p w14:paraId="76A941AF" w14:textId="77777777" w:rsidR="00770613" w:rsidRPr="00392142" w:rsidRDefault="00770613" w:rsidP="00770613">
      <w:pPr>
        <w:pStyle w:val="HVZ1-KOP2"/>
      </w:pPr>
      <w:r w:rsidRPr="00392142">
        <w:t>Instructie</w:t>
      </w:r>
    </w:p>
    <w:p w14:paraId="5649C29F" w14:textId="31027CCA" w:rsidR="00770613" w:rsidRDefault="00770613" w:rsidP="00770613">
      <w:pPr>
        <w:pStyle w:val="HVZ1-Standaardtekst"/>
      </w:pPr>
      <w:r>
        <w:t xml:space="preserve">Hieronder vind je een aantal vragen. Gelieve deze te beantwoorden in het lettertype Calibri 12. Voeg deze vragenlijst ten laatste op </w:t>
      </w:r>
      <w:r>
        <w:rPr>
          <w:b/>
          <w:bCs/>
        </w:rPr>
        <w:t>24 januari 2024</w:t>
      </w:r>
      <w:r w:rsidRPr="00F81621">
        <w:t xml:space="preserve"> </w:t>
      </w:r>
      <w:r>
        <w:t xml:space="preserve">toe aan jouw sollicitatie. </w:t>
      </w:r>
    </w:p>
    <w:p w14:paraId="3C5770BE" w14:textId="77777777" w:rsidR="00770613" w:rsidRDefault="00770613" w:rsidP="00770613">
      <w:pPr>
        <w:pStyle w:val="HVZ1-Standaardtekst"/>
      </w:pPr>
    </w:p>
    <w:p w14:paraId="66BC24E7" w14:textId="77777777" w:rsidR="00770613" w:rsidRDefault="00770613" w:rsidP="00770613">
      <w:pPr>
        <w:pStyle w:val="HVZ1-KOP2"/>
      </w:pPr>
      <w:r>
        <w:t>Vragen</w:t>
      </w:r>
    </w:p>
    <w:p w14:paraId="5AE09546" w14:textId="77777777" w:rsidR="00770613" w:rsidRPr="0084441E" w:rsidRDefault="00770613" w:rsidP="00770613">
      <w:pPr>
        <w:pStyle w:val="HVZ1-KOP3"/>
        <w:rPr>
          <w:b/>
          <w:color w:val="EBEBEB" w:themeColor="accent2"/>
        </w:rPr>
      </w:pPr>
      <w:r w:rsidRPr="0084441E">
        <w:t>Vraag 1 - motivatie</w:t>
      </w:r>
    </w:p>
    <w:p w14:paraId="74CB72B9" w14:textId="500F3F1E" w:rsidR="00770613" w:rsidRDefault="00770613" w:rsidP="00770613">
      <w:pPr>
        <w:pStyle w:val="HVZ1-Standaardtekst"/>
      </w:pPr>
      <w:r>
        <w:t xml:space="preserve">Wat is je </w:t>
      </w:r>
      <w:r w:rsidRPr="00D3260A">
        <w:rPr>
          <w:b/>
        </w:rPr>
        <w:t>motivatie</w:t>
      </w:r>
      <w:r>
        <w:t xml:space="preserve"> om te solliciteren voor de functie </w:t>
      </w:r>
      <w:r w:rsidRPr="00D3260A">
        <w:rPr>
          <w:b/>
        </w:rPr>
        <w:t xml:space="preserve">van administratief medewerker </w:t>
      </w:r>
      <w:r w:rsidR="00CC4973">
        <w:rPr>
          <w:b/>
        </w:rPr>
        <w:t>(m/v)</w:t>
      </w:r>
      <w:r w:rsidRPr="00D3260A">
        <w:rPr>
          <w:b/>
        </w:rPr>
        <w:t xml:space="preserve"> </w:t>
      </w:r>
      <w:r>
        <w:t>bij Hulpverleningszone 1?</w:t>
      </w:r>
    </w:p>
    <w:p w14:paraId="3BFD0A4F" w14:textId="77777777" w:rsidR="00770613" w:rsidRDefault="00770613" w:rsidP="00770613">
      <w:pPr>
        <w:pStyle w:val="HVZ1-Standaardtekst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C80FB" wp14:editId="631CE4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0910" cy="3784821"/>
                <wp:effectExtent l="0" t="0" r="18415" b="254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910" cy="3784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C2E7F" w14:textId="77777777" w:rsidR="00770613" w:rsidRPr="00AF2BFD" w:rsidRDefault="00770613" w:rsidP="007706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1120773C" w14:textId="77777777" w:rsidR="00770613" w:rsidRPr="00AF2BFD" w:rsidRDefault="00770613" w:rsidP="00770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C80F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42.6pt;height:29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">
                <v:textbox>
                  <w:txbxContent>
                    <w:p w14:paraId="01CC2E7F" w14:textId="77777777" w:rsidR="00770613" w:rsidRPr="00AF2BFD" w:rsidRDefault="00770613" w:rsidP="007706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14:paraId="1120773C" w14:textId="77777777" w:rsidR="00770613" w:rsidRPr="00AF2BFD" w:rsidRDefault="00770613" w:rsidP="00770613"/>
                  </w:txbxContent>
                </v:textbox>
              </v:shape>
            </w:pict>
          </mc:Fallback>
        </mc:AlternateContent>
      </w:r>
    </w:p>
    <w:p w14:paraId="75815023" w14:textId="77777777" w:rsidR="00770613" w:rsidRDefault="00770613" w:rsidP="00770613">
      <w:pPr>
        <w:pStyle w:val="HVZ1-Standaardtekst"/>
      </w:pPr>
    </w:p>
    <w:p w14:paraId="7CEC4DF1" w14:textId="77777777" w:rsidR="00770613" w:rsidRDefault="00770613" w:rsidP="00770613">
      <w:pPr>
        <w:pStyle w:val="HVZ1-Standaardtekst"/>
      </w:pPr>
    </w:p>
    <w:p w14:paraId="107700E1" w14:textId="77777777" w:rsidR="00770613" w:rsidRDefault="00770613" w:rsidP="00770613">
      <w:pPr>
        <w:pStyle w:val="HVZ1-Standaardtekst"/>
      </w:pPr>
    </w:p>
    <w:p w14:paraId="406961A0" w14:textId="77777777" w:rsidR="00770613" w:rsidRDefault="00770613" w:rsidP="00770613">
      <w:pPr>
        <w:pStyle w:val="HVZ1-Standaardtekst"/>
      </w:pPr>
    </w:p>
    <w:p w14:paraId="25D2FF35" w14:textId="77777777" w:rsidR="00770613" w:rsidRDefault="00770613" w:rsidP="00770613">
      <w:pPr>
        <w:pStyle w:val="HVZ1-Standaardtekst"/>
      </w:pPr>
    </w:p>
    <w:p w14:paraId="2A95640E" w14:textId="77777777" w:rsidR="00770613" w:rsidRDefault="00770613" w:rsidP="00770613">
      <w:pPr>
        <w:pStyle w:val="HVZ1-Standaardtekst"/>
      </w:pPr>
    </w:p>
    <w:p w14:paraId="402C31B8" w14:textId="77777777" w:rsidR="00770613" w:rsidRDefault="00770613" w:rsidP="00770613">
      <w:pPr>
        <w:pStyle w:val="HVZ1-Standaardtekst"/>
      </w:pPr>
    </w:p>
    <w:p w14:paraId="7A7C485E" w14:textId="77777777" w:rsidR="00770613" w:rsidRDefault="00770613" w:rsidP="00770613">
      <w:pPr>
        <w:pStyle w:val="HVZ1-Standaardtekst"/>
      </w:pPr>
    </w:p>
    <w:p w14:paraId="0CF126E7" w14:textId="77777777" w:rsidR="00770613" w:rsidRDefault="00770613" w:rsidP="00770613">
      <w:pPr>
        <w:pStyle w:val="HVZ1-Standaardtekst"/>
      </w:pPr>
    </w:p>
    <w:p w14:paraId="1A6E1D00" w14:textId="77777777" w:rsidR="00770613" w:rsidRDefault="00770613" w:rsidP="00770613">
      <w:pPr>
        <w:pStyle w:val="HVZ1-Standaardtekst"/>
      </w:pPr>
    </w:p>
    <w:p w14:paraId="0D5B3B81" w14:textId="77777777" w:rsidR="00770613" w:rsidRDefault="00770613" w:rsidP="00770613">
      <w:pPr>
        <w:pStyle w:val="HVZ1-Standaardtekst"/>
      </w:pPr>
    </w:p>
    <w:p w14:paraId="000687AD" w14:textId="77777777" w:rsidR="00770613" w:rsidRDefault="00770613" w:rsidP="00770613">
      <w:pPr>
        <w:pStyle w:val="HVZ1-Standaardtekst"/>
      </w:pPr>
    </w:p>
    <w:p w14:paraId="79A95E83" w14:textId="77777777" w:rsidR="00770613" w:rsidRDefault="00770613" w:rsidP="00770613">
      <w:pPr>
        <w:pStyle w:val="HVZ1-Standaardtekst"/>
      </w:pPr>
    </w:p>
    <w:p w14:paraId="5BA2CE1B" w14:textId="77777777" w:rsidR="00CC4973" w:rsidRDefault="00CC4973" w:rsidP="00770613">
      <w:pPr>
        <w:pStyle w:val="HVZ1-Standaardtekst"/>
      </w:pPr>
    </w:p>
    <w:p w14:paraId="158FBA16" w14:textId="4868DB14" w:rsidR="00770613" w:rsidRPr="0084441E" w:rsidRDefault="00770613" w:rsidP="00770613">
      <w:pPr>
        <w:pStyle w:val="HVZ1-KOP3"/>
        <w:rPr>
          <w:b/>
          <w:color w:val="EBEBEB" w:themeColor="accent2"/>
        </w:rPr>
      </w:pPr>
      <w:r>
        <w:t>Vraag 2 –</w:t>
      </w:r>
      <w:r w:rsidRPr="0084441E">
        <w:t xml:space="preserve"> </w:t>
      </w:r>
      <w:r>
        <w:t>sterke punten/minder sterke punten</w:t>
      </w:r>
    </w:p>
    <w:p w14:paraId="45E2A759" w14:textId="0FC9CB63" w:rsidR="00770613" w:rsidRDefault="00770613" w:rsidP="00770613">
      <w:pPr>
        <w:pStyle w:val="HVZ1-Standaardtekst"/>
      </w:pPr>
      <w:r>
        <w:t xml:space="preserve">Wat vind je zelf je </w:t>
      </w:r>
      <w:r>
        <w:rPr>
          <w:b/>
        </w:rPr>
        <w:t>2</w:t>
      </w:r>
      <w:r w:rsidRPr="00392142">
        <w:rPr>
          <w:b/>
        </w:rPr>
        <w:t xml:space="preserve"> sterkste punten</w:t>
      </w:r>
      <w:r>
        <w:t xml:space="preserve"> voor de functie van administratief medewerker (m/v)? </w:t>
      </w:r>
      <w:r w:rsidRPr="00392142">
        <w:rPr>
          <w:b/>
        </w:rPr>
        <w:t>Waarom</w:t>
      </w:r>
      <w:r>
        <w:t xml:space="preserve"> vind je dit sterke punten? </w:t>
      </w:r>
    </w:p>
    <w:p w14:paraId="233AE229" w14:textId="77777777" w:rsidR="00770613" w:rsidRDefault="00770613" w:rsidP="00770613">
      <w:pPr>
        <w:pStyle w:val="HVZ1-Standaardtekst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2F247" wp14:editId="48956B27">
                <wp:simplePos x="0" y="0"/>
                <wp:positionH relativeFrom="column">
                  <wp:posOffset>-1298</wp:posOffset>
                </wp:positionH>
                <wp:positionV relativeFrom="paragraph">
                  <wp:posOffset>465124</wp:posOffset>
                </wp:positionV>
                <wp:extent cx="5771985" cy="6217920"/>
                <wp:effectExtent l="0" t="0" r="19685" b="1143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985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2C6F2" w14:textId="77777777" w:rsidR="00770613" w:rsidRPr="00AF2BFD" w:rsidRDefault="00770613" w:rsidP="00770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F247" id="_x0000_s1027" type="#_x0000_t202" style="position:absolute;margin-left:-.1pt;margin-top:36.6pt;width:454.5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">
                <v:textbox>
                  <w:txbxContent>
                    <w:p w14:paraId="5FF2C6F2" w14:textId="77777777" w:rsidR="00770613" w:rsidRPr="00AF2BFD" w:rsidRDefault="00770613" w:rsidP="00770613"/>
                  </w:txbxContent>
                </v:textbox>
              </v:shape>
            </w:pict>
          </mc:Fallback>
        </mc:AlternateContent>
      </w:r>
      <w:r>
        <w:t xml:space="preserve">Wat vind je zelf </w:t>
      </w:r>
      <w:r w:rsidRPr="00392142">
        <w:rPr>
          <w:b/>
        </w:rPr>
        <w:t>2 minder sterke punten</w:t>
      </w:r>
      <w:r>
        <w:t xml:space="preserve"> of aandachtspunten voor de functie? </w:t>
      </w:r>
      <w:r w:rsidRPr="00392142">
        <w:rPr>
          <w:b/>
        </w:rPr>
        <w:t xml:space="preserve">Waarom </w:t>
      </w:r>
      <w:r>
        <w:t xml:space="preserve">vind je dit minder sterke punten voor deze functie? </w:t>
      </w:r>
    </w:p>
    <w:p w14:paraId="25030494" w14:textId="77777777" w:rsidR="00770613" w:rsidRDefault="00770613" w:rsidP="00770613">
      <w:pPr>
        <w:pStyle w:val="HVZ1-Standaardtekst"/>
      </w:pPr>
    </w:p>
    <w:p w14:paraId="7FD378C1" w14:textId="77777777" w:rsidR="00770613" w:rsidRDefault="00770613" w:rsidP="00770613">
      <w:pPr>
        <w:pStyle w:val="HVZ1-Standaardtekst"/>
      </w:pPr>
    </w:p>
    <w:p w14:paraId="6ECC7FE4" w14:textId="77777777" w:rsidR="00770613" w:rsidRDefault="00770613" w:rsidP="00770613">
      <w:pPr>
        <w:pStyle w:val="HVZ1-Standaardtekst"/>
      </w:pPr>
    </w:p>
    <w:p w14:paraId="365350BB" w14:textId="77777777" w:rsidR="00770613" w:rsidRDefault="00770613" w:rsidP="00770613">
      <w:pPr>
        <w:pStyle w:val="HVZ1-Standaardtekst"/>
      </w:pPr>
    </w:p>
    <w:p w14:paraId="354CD600" w14:textId="77777777" w:rsidR="00770613" w:rsidRDefault="00770613" w:rsidP="00770613">
      <w:pPr>
        <w:pStyle w:val="HVZ1-Standaardtekst"/>
      </w:pPr>
    </w:p>
    <w:p w14:paraId="1E2CAA27" w14:textId="77777777" w:rsidR="00770613" w:rsidRDefault="00770613" w:rsidP="00770613">
      <w:pPr>
        <w:pStyle w:val="HVZ1-Standaardtekst"/>
      </w:pPr>
    </w:p>
    <w:p w14:paraId="31D84776" w14:textId="77777777" w:rsidR="00770613" w:rsidRDefault="00770613" w:rsidP="00770613">
      <w:pPr>
        <w:pStyle w:val="HVZ1-Standaardtekst"/>
      </w:pPr>
    </w:p>
    <w:p w14:paraId="41EFC35D" w14:textId="77777777" w:rsidR="00770613" w:rsidRDefault="00770613" w:rsidP="00770613">
      <w:pPr>
        <w:pStyle w:val="HVZ1-Standaardtekst"/>
      </w:pPr>
    </w:p>
    <w:p w14:paraId="30ED42D1" w14:textId="77777777" w:rsidR="00770613" w:rsidRDefault="00770613" w:rsidP="00770613">
      <w:pPr>
        <w:pStyle w:val="HVZ1-Standaardtekst"/>
      </w:pPr>
    </w:p>
    <w:p w14:paraId="5B3B9AA2" w14:textId="77777777" w:rsidR="00770613" w:rsidRDefault="00770613" w:rsidP="00770613">
      <w:pPr>
        <w:pStyle w:val="HVZ1-Standaardtekst"/>
      </w:pPr>
    </w:p>
    <w:p w14:paraId="02B9A3CA" w14:textId="77777777" w:rsidR="00770613" w:rsidRDefault="00770613" w:rsidP="00770613">
      <w:pPr>
        <w:pStyle w:val="HVZ1-Standaardtekst"/>
      </w:pPr>
    </w:p>
    <w:p w14:paraId="25C67E39" w14:textId="77777777" w:rsidR="00770613" w:rsidRDefault="00770613" w:rsidP="00770613">
      <w:pPr>
        <w:pStyle w:val="HVZ1-Standaardtekst"/>
      </w:pPr>
    </w:p>
    <w:p w14:paraId="51D80E79" w14:textId="77777777" w:rsidR="00770613" w:rsidRDefault="00770613" w:rsidP="00770613">
      <w:pPr>
        <w:pStyle w:val="HVZ1-Standaardtekst"/>
      </w:pPr>
    </w:p>
    <w:p w14:paraId="48A70E40" w14:textId="77777777" w:rsidR="00770613" w:rsidRDefault="00770613" w:rsidP="00770613">
      <w:pPr>
        <w:pStyle w:val="HVZ1-Standaardtekst"/>
      </w:pPr>
    </w:p>
    <w:p w14:paraId="1B409ABA" w14:textId="77777777" w:rsidR="00770613" w:rsidRDefault="00770613" w:rsidP="00770613">
      <w:pPr>
        <w:pStyle w:val="HVZ1-Standaardtekst"/>
      </w:pPr>
    </w:p>
    <w:p w14:paraId="7CBE06E1" w14:textId="77777777" w:rsidR="00770613" w:rsidRDefault="00770613" w:rsidP="00770613">
      <w:pPr>
        <w:pStyle w:val="HVZ1-Standaardtekst"/>
      </w:pPr>
    </w:p>
    <w:p w14:paraId="2138F19C" w14:textId="77777777" w:rsidR="00770613" w:rsidRDefault="00770613" w:rsidP="00770613">
      <w:pPr>
        <w:pStyle w:val="HVZ1-Standaardtekst"/>
      </w:pPr>
    </w:p>
    <w:p w14:paraId="45AA6838" w14:textId="77777777" w:rsidR="00770613" w:rsidRDefault="00770613" w:rsidP="00770613">
      <w:pPr>
        <w:pStyle w:val="HVZ1-Standaardtekst"/>
      </w:pPr>
    </w:p>
    <w:p w14:paraId="3411598C" w14:textId="77777777" w:rsidR="00770613" w:rsidRDefault="00770613" w:rsidP="00770613">
      <w:pPr>
        <w:pStyle w:val="HVZ1-Standaardtekst"/>
      </w:pPr>
    </w:p>
    <w:p w14:paraId="1185BD7D" w14:textId="77777777" w:rsidR="00770613" w:rsidRDefault="00770613" w:rsidP="00770613">
      <w:pPr>
        <w:pStyle w:val="HVZ1-Standaardtekst"/>
      </w:pPr>
    </w:p>
    <w:p w14:paraId="23E7F513" w14:textId="77777777" w:rsidR="00770613" w:rsidRDefault="00770613" w:rsidP="00770613">
      <w:pPr>
        <w:pStyle w:val="HVZ1-Standaardtekst"/>
      </w:pPr>
    </w:p>
    <w:p w14:paraId="7E6F0708" w14:textId="77777777" w:rsidR="00770613" w:rsidRDefault="00770613" w:rsidP="00770613">
      <w:pPr>
        <w:pStyle w:val="HVZ1-Standaardtekst"/>
      </w:pPr>
    </w:p>
    <w:p w14:paraId="7F7C7CDA" w14:textId="77777777" w:rsidR="00770613" w:rsidRDefault="00770613" w:rsidP="00770613">
      <w:pPr>
        <w:pStyle w:val="HVZ1-Standaardtekst"/>
      </w:pPr>
    </w:p>
    <w:p w14:paraId="4519C47D" w14:textId="77777777" w:rsidR="00770613" w:rsidRDefault="00770613" w:rsidP="00770613">
      <w:pPr>
        <w:pStyle w:val="HVZ1-Standaardtekst"/>
      </w:pPr>
    </w:p>
    <w:p w14:paraId="2B6DED76" w14:textId="77777777" w:rsidR="00770613" w:rsidRDefault="00770613" w:rsidP="00770613">
      <w:pPr>
        <w:pStyle w:val="HVZ1-Standaardtekst"/>
      </w:pPr>
    </w:p>
    <w:p w14:paraId="258DEA78" w14:textId="77777777" w:rsidR="00CC4973" w:rsidRDefault="00CC4973" w:rsidP="00770613">
      <w:pPr>
        <w:pStyle w:val="HVZ1-Standaardtekst"/>
      </w:pPr>
    </w:p>
    <w:p w14:paraId="11DCCCBF" w14:textId="77777777" w:rsidR="00770613" w:rsidRDefault="00770613" w:rsidP="00770613">
      <w:pPr>
        <w:pStyle w:val="HVZ1-Standaardtekst"/>
      </w:pPr>
    </w:p>
    <w:p w14:paraId="2EA31D42" w14:textId="77777777" w:rsidR="00770613" w:rsidRDefault="00770613" w:rsidP="00770613">
      <w:pPr>
        <w:pStyle w:val="HVZ1-Standaardtekst"/>
      </w:pPr>
    </w:p>
    <w:p w14:paraId="42A6289F" w14:textId="77777777" w:rsidR="00770613" w:rsidRDefault="00770613" w:rsidP="00770613">
      <w:pPr>
        <w:pStyle w:val="HVZ1-KOP3"/>
      </w:pPr>
      <w:r>
        <w:t>Vraag 3 –</w:t>
      </w:r>
      <w:r w:rsidRPr="0084441E">
        <w:t xml:space="preserve"> </w:t>
      </w:r>
      <w:r>
        <w:t>Relevante ervaring</w:t>
      </w:r>
    </w:p>
    <w:p w14:paraId="7B7125B6" w14:textId="77777777" w:rsidR="00770613" w:rsidRDefault="00770613" w:rsidP="00770613">
      <w:pPr>
        <w:pStyle w:val="HVZ1-Standaardtekst"/>
      </w:pPr>
      <w:r>
        <w:t>Welke werkervaring/opdrachten zijn volgens jou het meest relevant met het oog op de functie? Geef aan wat je hieruit hebt bijgeleerd.</w:t>
      </w:r>
    </w:p>
    <w:p w14:paraId="3EC0C209" w14:textId="77777777" w:rsidR="00770613" w:rsidRPr="00BD0CDA" w:rsidRDefault="00770613" w:rsidP="00770613">
      <w:pPr>
        <w:pStyle w:val="HVZ1-Standaardtekst"/>
        <w:rPr>
          <w:i/>
        </w:rPr>
      </w:pPr>
      <w:r w:rsidRPr="00BD0CDA">
        <w:rPr>
          <w:i/>
        </w:rPr>
        <w:t>Opmerking: Heb je nog geen werkervaring, dan kan je ook een voorbeeld uit een werkopdracht, stage of vakantiejob aanhalen.</w:t>
      </w:r>
    </w:p>
    <w:p w14:paraId="03E0A41F" w14:textId="77777777" w:rsidR="00770613" w:rsidRDefault="00770613" w:rsidP="00770613">
      <w:pPr>
        <w:pStyle w:val="HVZ1-Standaardtekst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C9D72" wp14:editId="5B70F5E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620910" cy="5124450"/>
                <wp:effectExtent l="0" t="0" r="1841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91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4FFC" w14:textId="77777777" w:rsidR="00770613" w:rsidRPr="00AF2BFD" w:rsidRDefault="00770613" w:rsidP="007706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14:paraId="4C0437A9" w14:textId="77777777" w:rsidR="00770613" w:rsidRPr="00AF2BFD" w:rsidRDefault="00770613" w:rsidP="00770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9D72" id="_x0000_s1028" type="#_x0000_t202" style="position:absolute;margin-left:0;margin-top:-.05pt;width:442.6pt;height:40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">
                <v:textbox>
                  <w:txbxContent>
                    <w:p w14:paraId="13374FFC" w14:textId="77777777" w:rsidR="00770613" w:rsidRPr="00AF2BFD" w:rsidRDefault="00770613" w:rsidP="007706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14:paraId="4C0437A9" w14:textId="77777777" w:rsidR="00770613" w:rsidRPr="00AF2BFD" w:rsidRDefault="00770613" w:rsidP="00770613"/>
                  </w:txbxContent>
                </v:textbox>
                <w10:wrap anchorx="margin"/>
              </v:shape>
            </w:pict>
          </mc:Fallback>
        </mc:AlternateContent>
      </w:r>
    </w:p>
    <w:p w14:paraId="5C04EC5D" w14:textId="77777777" w:rsidR="00770613" w:rsidRDefault="00770613" w:rsidP="00770613">
      <w:pPr>
        <w:pStyle w:val="HVZ1-Standaardtekst"/>
      </w:pPr>
    </w:p>
    <w:p w14:paraId="18E2FF22" w14:textId="77777777" w:rsidR="00770613" w:rsidRPr="00B77052" w:rsidRDefault="00770613" w:rsidP="00770613">
      <w:pPr>
        <w:pStyle w:val="HVZ1-Standaardtekst"/>
      </w:pPr>
    </w:p>
    <w:sectPr w:rsidR="00770613" w:rsidRPr="00B77052" w:rsidSect="0077061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F4A64" w14:textId="77777777" w:rsidR="00654DAD" w:rsidRDefault="00654DAD" w:rsidP="00AB7830">
      <w:pPr>
        <w:spacing w:after="0" w:line="240" w:lineRule="auto"/>
      </w:pPr>
      <w:r>
        <w:separator/>
      </w:r>
    </w:p>
  </w:endnote>
  <w:endnote w:type="continuationSeparator" w:id="0">
    <w:p w14:paraId="2D4A8819" w14:textId="77777777" w:rsidR="00654DAD" w:rsidRDefault="00654DAD" w:rsidP="00AB7830">
      <w:pPr>
        <w:spacing w:after="0" w:line="240" w:lineRule="auto"/>
      </w:pPr>
      <w:r>
        <w:continuationSeparator/>
      </w:r>
    </w:p>
  </w:endnote>
  <w:endnote w:type="continuationNotice" w:id="1">
    <w:p w14:paraId="7289685D" w14:textId="77777777" w:rsidR="00654DAD" w:rsidRDefault="00654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61A7D" w14:textId="77777777" w:rsidR="00AB7830" w:rsidRPr="00366ABC" w:rsidRDefault="00B77052" w:rsidP="00B77052">
    <w:pPr>
      <w:pStyle w:val="Voettekst"/>
      <w:tabs>
        <w:tab w:val="clear" w:pos="4536"/>
        <w:tab w:val="left" w:pos="567"/>
      </w:tabs>
      <w:ind w:firstLine="567"/>
      <w:rPr>
        <w:rFonts w:ascii="Yu Gothic UI Semilight" w:eastAsia="Yu Gothic UI Semilight" w:hAnsi="Yu Gothic UI Semilight"/>
        <w:sz w:val="18"/>
        <w:szCs w:val="18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18F92A8D" wp14:editId="29E2168D">
          <wp:simplePos x="0" y="0"/>
          <wp:positionH relativeFrom="column">
            <wp:posOffset>-388620</wp:posOffset>
          </wp:positionH>
          <wp:positionV relativeFrom="paragraph">
            <wp:posOffset>-1014095</wp:posOffset>
          </wp:positionV>
          <wp:extent cx="867250" cy="1525270"/>
          <wp:effectExtent l="0" t="0" r="9525" b="0"/>
          <wp:wrapNone/>
          <wp:docPr id="1059873607" name="Afbeelding 1059873607" descr="Afbeelding met pij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pijl&#10;&#10;Automatisch gegenereerde beschrijv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67" t="8012" r="-1025" b="1895"/>
                  <a:stretch/>
                </pic:blipFill>
                <pic:spPr bwMode="auto">
                  <a:xfrm>
                    <a:off x="0" y="0"/>
                    <a:ext cx="867250" cy="1525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Yu Gothic UI Semilight" w:eastAsia="Yu Gothic UI Semilight" w:hAnsi="Yu Gothic UI Semilight"/>
        <w:sz w:val="18"/>
        <w:szCs w:val="18"/>
      </w:rPr>
      <w:t xml:space="preserve">    </w:t>
    </w:r>
    <w:r w:rsidR="00806FFC">
      <w:rPr>
        <w:rFonts w:ascii="Yu Gothic UI Semilight" w:eastAsia="Yu Gothic UI Semilight" w:hAnsi="Yu Gothic UI Semilight"/>
        <w:sz w:val="18"/>
        <w:szCs w:val="18"/>
      </w:rPr>
      <w:t>Hulpverleningszone 1 – Siemenslaan 8 – 8200 Oostkamp</w:t>
    </w:r>
    <w:r w:rsidR="001804AF">
      <w:rPr>
        <w:rFonts w:ascii="Yu Gothic UI Semilight" w:eastAsia="Yu Gothic UI Semilight" w:hAnsi="Yu Gothic UI Semilight"/>
        <w:sz w:val="18"/>
        <w:szCs w:val="18"/>
      </w:rPr>
      <w:tab/>
    </w:r>
    <w:r w:rsidR="00366ABC">
      <w:rPr>
        <w:rFonts w:ascii="Yu Gothic UI Semilight" w:eastAsia="Yu Gothic UI Semilight" w:hAnsi="Yu Gothic UI Semilight"/>
        <w:sz w:val="18"/>
        <w:szCs w:val="18"/>
      </w:rPr>
      <w:tab/>
    </w:r>
    <w:r w:rsidR="00366ABC" w:rsidRPr="00366ABC">
      <w:rPr>
        <w:rFonts w:ascii="Yu Gothic UI Semilight" w:eastAsia="Yu Gothic UI Semilight" w:hAnsi="Yu Gothic UI Semilight"/>
        <w:sz w:val="18"/>
        <w:szCs w:val="18"/>
        <w:lang w:val="nl-NL"/>
      </w:rPr>
      <w:t xml:space="preserve">Pagina </w:t>
    </w:r>
    <w:r w:rsidR="00366ABC" w:rsidRPr="00366ABC">
      <w:rPr>
        <w:rFonts w:ascii="Yu Gothic UI Semilight" w:eastAsia="Yu Gothic UI Semilight" w:hAnsi="Yu Gothic UI Semilight"/>
        <w:b/>
        <w:bCs/>
        <w:sz w:val="18"/>
        <w:szCs w:val="18"/>
      </w:rPr>
      <w:fldChar w:fldCharType="begin"/>
    </w:r>
    <w:r w:rsidR="00366ABC" w:rsidRPr="00366ABC">
      <w:rPr>
        <w:rFonts w:ascii="Yu Gothic UI Semilight" w:eastAsia="Yu Gothic UI Semilight" w:hAnsi="Yu Gothic UI Semilight"/>
        <w:b/>
        <w:bCs/>
        <w:sz w:val="18"/>
        <w:szCs w:val="18"/>
      </w:rPr>
      <w:instrText>PAGE  \* Arabic  \* MERGEFORMAT</w:instrText>
    </w:r>
    <w:r w:rsidR="00366ABC" w:rsidRPr="00366ABC">
      <w:rPr>
        <w:rFonts w:ascii="Yu Gothic UI Semilight" w:eastAsia="Yu Gothic UI Semilight" w:hAnsi="Yu Gothic UI Semilight"/>
        <w:b/>
        <w:bCs/>
        <w:sz w:val="18"/>
        <w:szCs w:val="18"/>
      </w:rPr>
      <w:fldChar w:fldCharType="separate"/>
    </w:r>
    <w:r w:rsidR="00366ABC" w:rsidRPr="00366ABC">
      <w:rPr>
        <w:rFonts w:ascii="Yu Gothic UI Semilight" w:eastAsia="Yu Gothic UI Semilight" w:hAnsi="Yu Gothic UI Semilight"/>
        <w:b/>
        <w:bCs/>
        <w:sz w:val="18"/>
        <w:szCs w:val="18"/>
        <w:lang w:val="nl-NL"/>
      </w:rPr>
      <w:t>1</w:t>
    </w:r>
    <w:r w:rsidR="00366ABC" w:rsidRPr="00366ABC">
      <w:rPr>
        <w:rFonts w:ascii="Yu Gothic UI Semilight" w:eastAsia="Yu Gothic UI Semilight" w:hAnsi="Yu Gothic UI Semilight"/>
        <w:b/>
        <w:bCs/>
        <w:sz w:val="18"/>
        <w:szCs w:val="18"/>
      </w:rPr>
      <w:fldChar w:fldCharType="end"/>
    </w:r>
    <w:r w:rsidR="00366ABC" w:rsidRPr="00366ABC">
      <w:rPr>
        <w:rFonts w:ascii="Yu Gothic UI Semilight" w:eastAsia="Yu Gothic UI Semilight" w:hAnsi="Yu Gothic UI Semilight"/>
        <w:sz w:val="18"/>
        <w:szCs w:val="18"/>
        <w:lang w:val="nl-NL"/>
      </w:rPr>
      <w:t xml:space="preserve"> van </w:t>
    </w:r>
    <w:r w:rsidR="00366ABC" w:rsidRPr="00366ABC">
      <w:rPr>
        <w:rFonts w:ascii="Yu Gothic UI Semilight" w:eastAsia="Yu Gothic UI Semilight" w:hAnsi="Yu Gothic UI Semilight"/>
        <w:b/>
        <w:bCs/>
        <w:sz w:val="18"/>
        <w:szCs w:val="18"/>
      </w:rPr>
      <w:fldChar w:fldCharType="begin"/>
    </w:r>
    <w:r w:rsidR="00366ABC" w:rsidRPr="00366ABC">
      <w:rPr>
        <w:rFonts w:ascii="Yu Gothic UI Semilight" w:eastAsia="Yu Gothic UI Semilight" w:hAnsi="Yu Gothic UI Semilight"/>
        <w:b/>
        <w:bCs/>
        <w:sz w:val="18"/>
        <w:szCs w:val="18"/>
      </w:rPr>
      <w:instrText>NUMPAGES  \* Arabic  \* MERGEFORMAT</w:instrText>
    </w:r>
    <w:r w:rsidR="00366ABC" w:rsidRPr="00366ABC">
      <w:rPr>
        <w:rFonts w:ascii="Yu Gothic UI Semilight" w:eastAsia="Yu Gothic UI Semilight" w:hAnsi="Yu Gothic UI Semilight"/>
        <w:b/>
        <w:bCs/>
        <w:sz w:val="18"/>
        <w:szCs w:val="18"/>
      </w:rPr>
      <w:fldChar w:fldCharType="separate"/>
    </w:r>
    <w:r w:rsidR="00366ABC" w:rsidRPr="00366ABC">
      <w:rPr>
        <w:rFonts w:ascii="Yu Gothic UI Semilight" w:eastAsia="Yu Gothic UI Semilight" w:hAnsi="Yu Gothic UI Semilight"/>
        <w:b/>
        <w:bCs/>
        <w:sz w:val="18"/>
        <w:szCs w:val="18"/>
        <w:lang w:val="nl-NL"/>
      </w:rPr>
      <w:t>2</w:t>
    </w:r>
    <w:r w:rsidR="00366ABC" w:rsidRPr="00366ABC">
      <w:rPr>
        <w:rFonts w:ascii="Yu Gothic UI Semilight" w:eastAsia="Yu Gothic UI Semilight" w:hAnsi="Yu Gothic UI Semilight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33831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4DC77FD" w14:textId="77777777" w:rsidR="00645106" w:rsidRPr="00131F71" w:rsidRDefault="008862EB" w:rsidP="00B77052">
        <w:pPr>
          <w:pStyle w:val="HVZ1-Standaardtekst"/>
          <w:tabs>
            <w:tab w:val="left" w:pos="567"/>
            <w:tab w:val="right" w:pos="9072"/>
          </w:tabs>
          <w:spacing w:before="0" w:after="0"/>
          <w:ind w:left="567"/>
          <w:rPr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61824" behindDoc="1" locked="0" layoutInCell="1" allowOverlap="1" wp14:anchorId="5C43E4B0" wp14:editId="33A92D19">
              <wp:simplePos x="0" y="0"/>
              <wp:positionH relativeFrom="column">
                <wp:posOffset>-387985</wp:posOffset>
              </wp:positionH>
              <wp:positionV relativeFrom="paragraph">
                <wp:posOffset>-1007745</wp:posOffset>
              </wp:positionV>
              <wp:extent cx="867250" cy="1525270"/>
              <wp:effectExtent l="0" t="0" r="9525" b="0"/>
              <wp:wrapNone/>
              <wp:docPr id="787342792" name="Afbeelding 787342792" descr="Afbeelding met pijl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fbeelding 2" descr="Afbeelding met pijl&#10;&#10;Automatisch gegenereerde beschrijvi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767" t="8012" r="-1025" b="1895"/>
                      <a:stretch/>
                    </pic:blipFill>
                    <pic:spPr bwMode="auto">
                      <a:xfrm>
                        <a:off x="0" y="0"/>
                        <a:ext cx="867250" cy="152527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77052">
          <w:t xml:space="preserve">    </w:t>
        </w:r>
        <w:r w:rsidR="00131F71" w:rsidRPr="00131F71">
          <w:rPr>
            <w:sz w:val="18"/>
            <w:szCs w:val="18"/>
          </w:rPr>
          <w:t xml:space="preserve">Hulpverleningszone 1 - </w:t>
        </w:r>
        <w:r w:rsidRPr="00131F71">
          <w:rPr>
            <w:sz w:val="18"/>
            <w:szCs w:val="18"/>
          </w:rPr>
          <w:t>Siemenslaan 8</w:t>
        </w:r>
        <w:r w:rsidR="00131F71" w:rsidRPr="00131F71">
          <w:rPr>
            <w:sz w:val="18"/>
            <w:szCs w:val="18"/>
          </w:rPr>
          <w:t xml:space="preserve"> - </w:t>
        </w:r>
        <w:r w:rsidRPr="00131F71">
          <w:rPr>
            <w:sz w:val="18"/>
            <w:szCs w:val="18"/>
          </w:rPr>
          <w:t>8020 Oostkamp</w:t>
        </w:r>
        <w:r w:rsidR="00A30E10">
          <w:rPr>
            <w:sz w:val="18"/>
            <w:szCs w:val="18"/>
          </w:rPr>
          <w:tab/>
        </w:r>
        <w:r w:rsidR="00A30E10" w:rsidRPr="00A30E10">
          <w:rPr>
            <w:sz w:val="18"/>
            <w:szCs w:val="18"/>
            <w:lang w:val="nl-NL"/>
          </w:rPr>
          <w:t xml:space="preserve">Pagina </w:t>
        </w:r>
        <w:r w:rsidR="00A30E10" w:rsidRPr="00A30E10">
          <w:rPr>
            <w:b/>
            <w:bCs/>
            <w:sz w:val="18"/>
            <w:szCs w:val="18"/>
          </w:rPr>
          <w:fldChar w:fldCharType="begin"/>
        </w:r>
        <w:r w:rsidR="00A30E10" w:rsidRPr="00A30E10">
          <w:rPr>
            <w:b/>
            <w:bCs/>
            <w:sz w:val="18"/>
            <w:szCs w:val="18"/>
          </w:rPr>
          <w:instrText>PAGE  \* Arabic  \* MERGEFORMAT</w:instrText>
        </w:r>
        <w:r w:rsidR="00A30E10" w:rsidRPr="00A30E10">
          <w:rPr>
            <w:b/>
            <w:bCs/>
            <w:sz w:val="18"/>
            <w:szCs w:val="18"/>
          </w:rPr>
          <w:fldChar w:fldCharType="separate"/>
        </w:r>
        <w:r w:rsidR="00A30E10" w:rsidRPr="00A30E10">
          <w:rPr>
            <w:b/>
            <w:bCs/>
            <w:sz w:val="18"/>
            <w:szCs w:val="18"/>
            <w:lang w:val="nl-NL"/>
          </w:rPr>
          <w:t>1</w:t>
        </w:r>
        <w:r w:rsidR="00A30E10" w:rsidRPr="00A30E10">
          <w:rPr>
            <w:b/>
            <w:bCs/>
            <w:sz w:val="18"/>
            <w:szCs w:val="18"/>
          </w:rPr>
          <w:fldChar w:fldCharType="end"/>
        </w:r>
        <w:r w:rsidR="00A30E10" w:rsidRPr="00A30E10">
          <w:rPr>
            <w:sz w:val="18"/>
            <w:szCs w:val="18"/>
            <w:lang w:val="nl-NL"/>
          </w:rPr>
          <w:t xml:space="preserve"> van </w:t>
        </w:r>
        <w:r w:rsidR="00A30E10" w:rsidRPr="00A30E10">
          <w:rPr>
            <w:b/>
            <w:bCs/>
            <w:sz w:val="18"/>
            <w:szCs w:val="18"/>
          </w:rPr>
          <w:fldChar w:fldCharType="begin"/>
        </w:r>
        <w:r w:rsidR="00A30E10" w:rsidRPr="00A30E10">
          <w:rPr>
            <w:b/>
            <w:bCs/>
            <w:sz w:val="18"/>
            <w:szCs w:val="18"/>
          </w:rPr>
          <w:instrText>NUMPAGES  \* Arabic  \* MERGEFORMAT</w:instrText>
        </w:r>
        <w:r w:rsidR="00A30E10" w:rsidRPr="00A30E10">
          <w:rPr>
            <w:b/>
            <w:bCs/>
            <w:sz w:val="18"/>
            <w:szCs w:val="18"/>
          </w:rPr>
          <w:fldChar w:fldCharType="separate"/>
        </w:r>
        <w:r w:rsidR="00A30E10" w:rsidRPr="00A30E10">
          <w:rPr>
            <w:b/>
            <w:bCs/>
            <w:sz w:val="18"/>
            <w:szCs w:val="18"/>
            <w:lang w:val="nl-NL"/>
          </w:rPr>
          <w:t>2</w:t>
        </w:r>
        <w:r w:rsidR="00A30E10" w:rsidRPr="00A30E10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3BA41" w14:textId="77777777" w:rsidR="00654DAD" w:rsidRDefault="00654DAD" w:rsidP="00AB7830">
      <w:pPr>
        <w:spacing w:after="0" w:line="240" w:lineRule="auto"/>
      </w:pPr>
      <w:r>
        <w:separator/>
      </w:r>
    </w:p>
  </w:footnote>
  <w:footnote w:type="continuationSeparator" w:id="0">
    <w:p w14:paraId="37C1AD0B" w14:textId="77777777" w:rsidR="00654DAD" w:rsidRDefault="00654DAD" w:rsidP="00AB7830">
      <w:pPr>
        <w:spacing w:after="0" w:line="240" w:lineRule="auto"/>
      </w:pPr>
      <w:r>
        <w:continuationSeparator/>
      </w:r>
    </w:p>
  </w:footnote>
  <w:footnote w:type="continuationNotice" w:id="1">
    <w:p w14:paraId="6E4E4451" w14:textId="77777777" w:rsidR="00654DAD" w:rsidRDefault="00654D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028C95" w14:textId="77777777" w:rsidR="00131F71" w:rsidRDefault="00131F71">
    <w:pPr>
      <w:pStyle w:val="Kopteks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1D54B360" wp14:editId="5572321B">
          <wp:simplePos x="0" y="0"/>
          <wp:positionH relativeFrom="column">
            <wp:posOffset>-439420</wp:posOffset>
          </wp:positionH>
          <wp:positionV relativeFrom="paragraph">
            <wp:posOffset>-436245</wp:posOffset>
          </wp:positionV>
          <wp:extent cx="895350" cy="895547"/>
          <wp:effectExtent l="0" t="0" r="0" b="0"/>
          <wp:wrapNone/>
          <wp:docPr id="416062897" name="Afbeelding 416062897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3E976" w14:textId="77777777" w:rsidR="00B25207" w:rsidRDefault="008862EB" w:rsidP="00BB1BA8">
    <w:pPr>
      <w:pStyle w:val="Koptekst"/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187E2F5" wp14:editId="351AB2A3">
          <wp:simplePos x="0" y="0"/>
          <wp:positionH relativeFrom="column">
            <wp:posOffset>-454025</wp:posOffset>
          </wp:positionH>
          <wp:positionV relativeFrom="paragraph">
            <wp:posOffset>-451485</wp:posOffset>
          </wp:positionV>
          <wp:extent cx="1609725" cy="1610080"/>
          <wp:effectExtent l="0" t="0" r="0" b="0"/>
          <wp:wrapNone/>
          <wp:docPr id="1833843670" name="Afbeelding 1833843670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1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03F64" w14:textId="77777777" w:rsidR="00885514" w:rsidRDefault="00885514">
    <w:pPr>
      <w:pStyle w:val="Koptekst"/>
    </w:pPr>
  </w:p>
  <w:p w14:paraId="517CABE7" w14:textId="77777777" w:rsidR="00885514" w:rsidRDefault="008855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69.75pt;height:113.25pt" o:bullet="t">
        <v:imagedata r:id="rId1" o:title="Hulpverleningszone 1_vlammetje"/>
      </v:shape>
    </w:pict>
  </w:numPicBullet>
  <w:numPicBullet w:numPicBulletId="1">
    <w:pict>
      <v:shape id="_x0000_i1068" type="#_x0000_t75" style="width:174.75pt;height:403.5pt" o:bullet="t">
        <v:imagedata r:id="rId2" o:title="HVZ1_Logo_Boog"/>
      </v:shape>
    </w:pict>
  </w:numPicBullet>
  <w:abstractNum w:abstractNumId="0" w15:restartNumberingAfterBreak="0">
    <w:nsid w:val="0227493D"/>
    <w:multiLevelType w:val="hybridMultilevel"/>
    <w:tmpl w:val="71D8C6D4"/>
    <w:lvl w:ilvl="0" w:tplc="117285E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26E7F"/>
    <w:multiLevelType w:val="hybridMultilevel"/>
    <w:tmpl w:val="A0206152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4C53"/>
    <w:multiLevelType w:val="hybridMultilevel"/>
    <w:tmpl w:val="AFD06B82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2AAE"/>
    <w:multiLevelType w:val="hybridMultilevel"/>
    <w:tmpl w:val="456EDEC2"/>
    <w:lvl w:ilvl="0" w:tplc="5E729F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FF07C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ED7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479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C12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464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2F1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EFA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AE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48D9"/>
    <w:multiLevelType w:val="hybridMultilevel"/>
    <w:tmpl w:val="7E888DEE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063"/>
    <w:multiLevelType w:val="hybridMultilevel"/>
    <w:tmpl w:val="D8AE20EE"/>
    <w:lvl w:ilvl="0" w:tplc="7360AA0A"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cstheme="minorBidi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5069"/>
    <w:multiLevelType w:val="hybridMultilevel"/>
    <w:tmpl w:val="A28C3D5A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5EA4"/>
    <w:multiLevelType w:val="hybridMultilevel"/>
    <w:tmpl w:val="0812031C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430D"/>
    <w:multiLevelType w:val="hybridMultilevel"/>
    <w:tmpl w:val="F1EA55DA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A1C4C"/>
    <w:multiLevelType w:val="hybridMultilevel"/>
    <w:tmpl w:val="9FC00854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7C7F"/>
    <w:multiLevelType w:val="hybridMultilevel"/>
    <w:tmpl w:val="5D70E3E2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168AF"/>
    <w:multiLevelType w:val="hybridMultilevel"/>
    <w:tmpl w:val="15E2E49E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2A1C"/>
    <w:multiLevelType w:val="hybridMultilevel"/>
    <w:tmpl w:val="E96A3B8E"/>
    <w:lvl w:ilvl="0" w:tplc="117285E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67A2F"/>
    <w:multiLevelType w:val="hybridMultilevel"/>
    <w:tmpl w:val="60B44592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2777"/>
    <w:multiLevelType w:val="hybridMultilevel"/>
    <w:tmpl w:val="F05A71E2"/>
    <w:lvl w:ilvl="0" w:tplc="1AA6D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D7542"/>
    <w:multiLevelType w:val="hybridMultilevel"/>
    <w:tmpl w:val="64220B56"/>
    <w:lvl w:ilvl="0" w:tplc="2C82C4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B4550D"/>
    <w:multiLevelType w:val="hybridMultilevel"/>
    <w:tmpl w:val="BD227CDA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64254"/>
    <w:multiLevelType w:val="hybridMultilevel"/>
    <w:tmpl w:val="84B48B1E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01FBB"/>
    <w:multiLevelType w:val="hybridMultilevel"/>
    <w:tmpl w:val="8F4E2D8C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716BD"/>
    <w:multiLevelType w:val="hybridMultilevel"/>
    <w:tmpl w:val="F7E82F10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20DB8"/>
    <w:multiLevelType w:val="hybridMultilevel"/>
    <w:tmpl w:val="2E02725C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D2D3C"/>
    <w:multiLevelType w:val="hybridMultilevel"/>
    <w:tmpl w:val="07383B04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B30B6"/>
    <w:multiLevelType w:val="hybridMultilevel"/>
    <w:tmpl w:val="DCBEF08C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32DB2"/>
    <w:multiLevelType w:val="hybridMultilevel"/>
    <w:tmpl w:val="048E374E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55069"/>
    <w:multiLevelType w:val="hybridMultilevel"/>
    <w:tmpl w:val="284401A0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A248C"/>
    <w:multiLevelType w:val="hybridMultilevel"/>
    <w:tmpl w:val="984E9568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A6326"/>
    <w:multiLevelType w:val="hybridMultilevel"/>
    <w:tmpl w:val="19ECE8E2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43D0F"/>
    <w:multiLevelType w:val="hybridMultilevel"/>
    <w:tmpl w:val="38E8AAE4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21F9C"/>
    <w:multiLevelType w:val="hybridMultilevel"/>
    <w:tmpl w:val="041C1270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77FEE"/>
    <w:multiLevelType w:val="hybridMultilevel"/>
    <w:tmpl w:val="4CBAE3B6"/>
    <w:lvl w:ilvl="0" w:tplc="6C3E0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80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E0A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669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C233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EE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E1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A8C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0FE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385D17"/>
    <w:multiLevelType w:val="hybridMultilevel"/>
    <w:tmpl w:val="2018C168"/>
    <w:lvl w:ilvl="0" w:tplc="46547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3AA9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AA8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839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4B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43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ED9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28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4C6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6C0D04"/>
    <w:multiLevelType w:val="hybridMultilevel"/>
    <w:tmpl w:val="47E23C0C"/>
    <w:lvl w:ilvl="0" w:tplc="4BA2F1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84631"/>
    <w:multiLevelType w:val="hybridMultilevel"/>
    <w:tmpl w:val="D87CC99E"/>
    <w:lvl w:ilvl="0" w:tplc="FDC28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A5A8F"/>
    <w:multiLevelType w:val="hybridMultilevel"/>
    <w:tmpl w:val="F28EEC34"/>
    <w:lvl w:ilvl="0" w:tplc="3B6895EC">
      <w:start w:val="1"/>
      <w:numFmt w:val="bullet"/>
      <w:pStyle w:val="HVZ1-Opsomming"/>
      <w:lvlText w:val=""/>
      <w:lvlPicBulletId w:val="1"/>
      <w:lvlJc w:val="left"/>
      <w:pPr>
        <w:ind w:left="2063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34" w15:restartNumberingAfterBreak="0">
    <w:nsid w:val="7EBE2254"/>
    <w:multiLevelType w:val="hybridMultilevel"/>
    <w:tmpl w:val="7FF42FB6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025A8"/>
    <w:multiLevelType w:val="hybridMultilevel"/>
    <w:tmpl w:val="F4E8EE8A"/>
    <w:lvl w:ilvl="0" w:tplc="117285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452715">
    <w:abstractNumId w:val="32"/>
  </w:num>
  <w:num w:numId="2" w16cid:durableId="484245883">
    <w:abstractNumId w:val="14"/>
  </w:num>
  <w:num w:numId="3" w16cid:durableId="1118597795">
    <w:abstractNumId w:val="30"/>
  </w:num>
  <w:num w:numId="4" w16cid:durableId="284194194">
    <w:abstractNumId w:val="3"/>
  </w:num>
  <w:num w:numId="5" w16cid:durableId="64500806">
    <w:abstractNumId w:val="15"/>
  </w:num>
  <w:num w:numId="6" w16cid:durableId="2134126637">
    <w:abstractNumId w:val="29"/>
  </w:num>
  <w:num w:numId="7" w16cid:durableId="550191483">
    <w:abstractNumId w:val="22"/>
  </w:num>
  <w:num w:numId="8" w16cid:durableId="1821343310">
    <w:abstractNumId w:val="24"/>
  </w:num>
  <w:num w:numId="9" w16cid:durableId="1452169598">
    <w:abstractNumId w:val="28"/>
  </w:num>
  <w:num w:numId="10" w16cid:durableId="275260558">
    <w:abstractNumId w:val="7"/>
  </w:num>
  <w:num w:numId="11" w16cid:durableId="2050184197">
    <w:abstractNumId w:val="26"/>
  </w:num>
  <w:num w:numId="12" w16cid:durableId="540703222">
    <w:abstractNumId w:val="13"/>
  </w:num>
  <w:num w:numId="13" w16cid:durableId="1497377296">
    <w:abstractNumId w:val="27"/>
  </w:num>
  <w:num w:numId="14" w16cid:durableId="224952031">
    <w:abstractNumId w:val="1"/>
  </w:num>
  <w:num w:numId="15" w16cid:durableId="1111585099">
    <w:abstractNumId w:val="2"/>
  </w:num>
  <w:num w:numId="16" w16cid:durableId="1309549955">
    <w:abstractNumId w:val="21"/>
  </w:num>
  <w:num w:numId="17" w16cid:durableId="144979498">
    <w:abstractNumId w:val="8"/>
  </w:num>
  <w:num w:numId="18" w16cid:durableId="1410926969">
    <w:abstractNumId w:val="9"/>
  </w:num>
  <w:num w:numId="19" w16cid:durableId="1444496847">
    <w:abstractNumId w:val="25"/>
  </w:num>
  <w:num w:numId="20" w16cid:durableId="1847594909">
    <w:abstractNumId w:val="17"/>
  </w:num>
  <w:num w:numId="21" w16cid:durableId="1182085564">
    <w:abstractNumId w:val="31"/>
  </w:num>
  <w:num w:numId="22" w16cid:durableId="454367995">
    <w:abstractNumId w:val="23"/>
  </w:num>
  <w:num w:numId="23" w16cid:durableId="166559079">
    <w:abstractNumId w:val="10"/>
  </w:num>
  <w:num w:numId="24" w16cid:durableId="1206287843">
    <w:abstractNumId w:val="16"/>
  </w:num>
  <w:num w:numId="25" w16cid:durableId="416052799">
    <w:abstractNumId w:val="6"/>
  </w:num>
  <w:num w:numId="26" w16cid:durableId="347371307">
    <w:abstractNumId w:val="4"/>
  </w:num>
  <w:num w:numId="27" w16cid:durableId="1839269718">
    <w:abstractNumId w:val="11"/>
  </w:num>
  <w:num w:numId="28" w16cid:durableId="1046224348">
    <w:abstractNumId w:val="20"/>
  </w:num>
  <w:num w:numId="29" w16cid:durableId="800541685">
    <w:abstractNumId w:val="18"/>
  </w:num>
  <w:num w:numId="30" w16cid:durableId="1207370404">
    <w:abstractNumId w:val="34"/>
  </w:num>
  <w:num w:numId="31" w16cid:durableId="292911031">
    <w:abstractNumId w:val="35"/>
  </w:num>
  <w:num w:numId="32" w16cid:durableId="1171288219">
    <w:abstractNumId w:val="5"/>
  </w:num>
  <w:num w:numId="33" w16cid:durableId="2106919399">
    <w:abstractNumId w:val="0"/>
  </w:num>
  <w:num w:numId="34" w16cid:durableId="147018461">
    <w:abstractNumId w:val="12"/>
  </w:num>
  <w:num w:numId="35" w16cid:durableId="1331367074">
    <w:abstractNumId w:val="19"/>
  </w:num>
  <w:num w:numId="36" w16cid:durableId="13598959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13"/>
    <w:rsid w:val="00020F3B"/>
    <w:rsid w:val="000240B9"/>
    <w:rsid w:val="00025C6C"/>
    <w:rsid w:val="00064F11"/>
    <w:rsid w:val="00067EFD"/>
    <w:rsid w:val="00070BA8"/>
    <w:rsid w:val="000719CB"/>
    <w:rsid w:val="000906E4"/>
    <w:rsid w:val="00091A95"/>
    <w:rsid w:val="00097130"/>
    <w:rsid w:val="000A425A"/>
    <w:rsid w:val="000B3634"/>
    <w:rsid w:val="000B7438"/>
    <w:rsid w:val="000C1AB9"/>
    <w:rsid w:val="000D0BCA"/>
    <w:rsid w:val="000D1250"/>
    <w:rsid w:val="000D1350"/>
    <w:rsid w:val="000D148B"/>
    <w:rsid w:val="000D2DA6"/>
    <w:rsid w:val="000D4B19"/>
    <w:rsid w:val="000D4CD8"/>
    <w:rsid w:val="000D5561"/>
    <w:rsid w:val="000E2A28"/>
    <w:rsid w:val="000E5681"/>
    <w:rsid w:val="000E6304"/>
    <w:rsid w:val="000F319C"/>
    <w:rsid w:val="00102253"/>
    <w:rsid w:val="001034F1"/>
    <w:rsid w:val="00103B4D"/>
    <w:rsid w:val="00104BA7"/>
    <w:rsid w:val="001124D7"/>
    <w:rsid w:val="001130F9"/>
    <w:rsid w:val="00114CBE"/>
    <w:rsid w:val="001165F3"/>
    <w:rsid w:val="00116F62"/>
    <w:rsid w:val="00131420"/>
    <w:rsid w:val="00131F71"/>
    <w:rsid w:val="001356FB"/>
    <w:rsid w:val="0013640D"/>
    <w:rsid w:val="00144135"/>
    <w:rsid w:val="00150D07"/>
    <w:rsid w:val="00151AE0"/>
    <w:rsid w:val="001600EB"/>
    <w:rsid w:val="0016021A"/>
    <w:rsid w:val="00161D5D"/>
    <w:rsid w:val="0016524E"/>
    <w:rsid w:val="00176783"/>
    <w:rsid w:val="001804AF"/>
    <w:rsid w:val="00195774"/>
    <w:rsid w:val="0019637A"/>
    <w:rsid w:val="001A47EA"/>
    <w:rsid w:val="001B3D42"/>
    <w:rsid w:val="001C079D"/>
    <w:rsid w:val="001C26A1"/>
    <w:rsid w:val="001C5B15"/>
    <w:rsid w:val="001C6CA2"/>
    <w:rsid w:val="001D21BA"/>
    <w:rsid w:val="001E1137"/>
    <w:rsid w:val="001F5FCE"/>
    <w:rsid w:val="001F6341"/>
    <w:rsid w:val="002008E4"/>
    <w:rsid w:val="00203E83"/>
    <w:rsid w:val="00204285"/>
    <w:rsid w:val="00205F4B"/>
    <w:rsid w:val="002070D9"/>
    <w:rsid w:val="00207DB6"/>
    <w:rsid w:val="0021497B"/>
    <w:rsid w:val="00215ACA"/>
    <w:rsid w:val="00221E7E"/>
    <w:rsid w:val="0023491A"/>
    <w:rsid w:val="00234BBC"/>
    <w:rsid w:val="00246211"/>
    <w:rsid w:val="0026023A"/>
    <w:rsid w:val="00271A33"/>
    <w:rsid w:val="00283416"/>
    <w:rsid w:val="00287FDA"/>
    <w:rsid w:val="002A2ADA"/>
    <w:rsid w:val="002C1D50"/>
    <w:rsid w:val="002C20C1"/>
    <w:rsid w:val="002C384E"/>
    <w:rsid w:val="002E5EE0"/>
    <w:rsid w:val="002E6B1D"/>
    <w:rsid w:val="002E6E25"/>
    <w:rsid w:val="002F3AF7"/>
    <w:rsid w:val="003008A6"/>
    <w:rsid w:val="0030194D"/>
    <w:rsid w:val="003123E9"/>
    <w:rsid w:val="00314926"/>
    <w:rsid w:val="003246BB"/>
    <w:rsid w:val="003261F4"/>
    <w:rsid w:val="00331D63"/>
    <w:rsid w:val="0033377B"/>
    <w:rsid w:val="003350B9"/>
    <w:rsid w:val="00335ABA"/>
    <w:rsid w:val="00335DDC"/>
    <w:rsid w:val="0033665F"/>
    <w:rsid w:val="003401E3"/>
    <w:rsid w:val="00342B31"/>
    <w:rsid w:val="00344C5F"/>
    <w:rsid w:val="00345275"/>
    <w:rsid w:val="00346A48"/>
    <w:rsid w:val="00354611"/>
    <w:rsid w:val="0035561D"/>
    <w:rsid w:val="00355A09"/>
    <w:rsid w:val="0035668A"/>
    <w:rsid w:val="00363A5A"/>
    <w:rsid w:val="00366ABC"/>
    <w:rsid w:val="00371F2C"/>
    <w:rsid w:val="00374B31"/>
    <w:rsid w:val="00376267"/>
    <w:rsid w:val="0038367C"/>
    <w:rsid w:val="00387234"/>
    <w:rsid w:val="0038731D"/>
    <w:rsid w:val="00390AAF"/>
    <w:rsid w:val="00390EBF"/>
    <w:rsid w:val="00391FAF"/>
    <w:rsid w:val="003A5863"/>
    <w:rsid w:val="003B381E"/>
    <w:rsid w:val="003B39D9"/>
    <w:rsid w:val="003B3EC3"/>
    <w:rsid w:val="003C4357"/>
    <w:rsid w:val="003C520B"/>
    <w:rsid w:val="003D05E4"/>
    <w:rsid w:val="003D510C"/>
    <w:rsid w:val="003D6F1B"/>
    <w:rsid w:val="003D73EE"/>
    <w:rsid w:val="003E3E30"/>
    <w:rsid w:val="003F0669"/>
    <w:rsid w:val="003F27F5"/>
    <w:rsid w:val="003F6067"/>
    <w:rsid w:val="003F7EEF"/>
    <w:rsid w:val="00400E29"/>
    <w:rsid w:val="00406D08"/>
    <w:rsid w:val="00407FFD"/>
    <w:rsid w:val="004130AF"/>
    <w:rsid w:val="00413B33"/>
    <w:rsid w:val="00417269"/>
    <w:rsid w:val="00423A91"/>
    <w:rsid w:val="004270E0"/>
    <w:rsid w:val="00430C70"/>
    <w:rsid w:val="004535AA"/>
    <w:rsid w:val="00454653"/>
    <w:rsid w:val="0045499E"/>
    <w:rsid w:val="00456658"/>
    <w:rsid w:val="00463497"/>
    <w:rsid w:val="0046793E"/>
    <w:rsid w:val="00467FF5"/>
    <w:rsid w:val="00472FF8"/>
    <w:rsid w:val="00476754"/>
    <w:rsid w:val="00485289"/>
    <w:rsid w:val="00486133"/>
    <w:rsid w:val="00490B80"/>
    <w:rsid w:val="00491700"/>
    <w:rsid w:val="0049543B"/>
    <w:rsid w:val="004959ED"/>
    <w:rsid w:val="0049786D"/>
    <w:rsid w:val="004A01DE"/>
    <w:rsid w:val="004A5D63"/>
    <w:rsid w:val="004B2146"/>
    <w:rsid w:val="004C1611"/>
    <w:rsid w:val="004D09E7"/>
    <w:rsid w:val="004D5A50"/>
    <w:rsid w:val="004D6AB3"/>
    <w:rsid w:val="004E05D1"/>
    <w:rsid w:val="004E0B28"/>
    <w:rsid w:val="004E0E5D"/>
    <w:rsid w:val="004E158E"/>
    <w:rsid w:val="004E16C3"/>
    <w:rsid w:val="004E370B"/>
    <w:rsid w:val="004E6578"/>
    <w:rsid w:val="00514F28"/>
    <w:rsid w:val="00521437"/>
    <w:rsid w:val="005221CB"/>
    <w:rsid w:val="00525803"/>
    <w:rsid w:val="00527813"/>
    <w:rsid w:val="005279B1"/>
    <w:rsid w:val="00530EEF"/>
    <w:rsid w:val="00533255"/>
    <w:rsid w:val="00533D0B"/>
    <w:rsid w:val="0053448E"/>
    <w:rsid w:val="005418BB"/>
    <w:rsid w:val="00546C03"/>
    <w:rsid w:val="005477DA"/>
    <w:rsid w:val="00550261"/>
    <w:rsid w:val="00550F01"/>
    <w:rsid w:val="00554FE3"/>
    <w:rsid w:val="005551C3"/>
    <w:rsid w:val="00563447"/>
    <w:rsid w:val="00565E62"/>
    <w:rsid w:val="005700CB"/>
    <w:rsid w:val="00570D2F"/>
    <w:rsid w:val="00572A95"/>
    <w:rsid w:val="00573660"/>
    <w:rsid w:val="005754EF"/>
    <w:rsid w:val="00584932"/>
    <w:rsid w:val="00587DC3"/>
    <w:rsid w:val="00591C75"/>
    <w:rsid w:val="00594C57"/>
    <w:rsid w:val="005950D7"/>
    <w:rsid w:val="005A534F"/>
    <w:rsid w:val="005A5C49"/>
    <w:rsid w:val="005A6DD9"/>
    <w:rsid w:val="005B3156"/>
    <w:rsid w:val="005B4CFE"/>
    <w:rsid w:val="005B6E94"/>
    <w:rsid w:val="005C5A56"/>
    <w:rsid w:val="005D12C6"/>
    <w:rsid w:val="005D290D"/>
    <w:rsid w:val="005E4A29"/>
    <w:rsid w:val="005E5355"/>
    <w:rsid w:val="005E5EA5"/>
    <w:rsid w:val="006309FB"/>
    <w:rsid w:val="00630D8F"/>
    <w:rsid w:val="0063293F"/>
    <w:rsid w:val="00633292"/>
    <w:rsid w:val="00636A4F"/>
    <w:rsid w:val="00636D23"/>
    <w:rsid w:val="00645106"/>
    <w:rsid w:val="00653906"/>
    <w:rsid w:val="00654A74"/>
    <w:rsid w:val="00654DAD"/>
    <w:rsid w:val="00657BF7"/>
    <w:rsid w:val="0066006B"/>
    <w:rsid w:val="00660310"/>
    <w:rsid w:val="00660BA5"/>
    <w:rsid w:val="00665187"/>
    <w:rsid w:val="00674491"/>
    <w:rsid w:val="00674D0F"/>
    <w:rsid w:val="00681F71"/>
    <w:rsid w:val="006821B1"/>
    <w:rsid w:val="00682586"/>
    <w:rsid w:val="00687B52"/>
    <w:rsid w:val="006A3146"/>
    <w:rsid w:val="006A4018"/>
    <w:rsid w:val="006B103E"/>
    <w:rsid w:val="006B73CF"/>
    <w:rsid w:val="006C4AC9"/>
    <w:rsid w:val="006E1D5E"/>
    <w:rsid w:val="006E2BD1"/>
    <w:rsid w:val="006E3B6B"/>
    <w:rsid w:val="006F03B6"/>
    <w:rsid w:val="006F1AA5"/>
    <w:rsid w:val="006F3841"/>
    <w:rsid w:val="006F390A"/>
    <w:rsid w:val="006F677A"/>
    <w:rsid w:val="00702645"/>
    <w:rsid w:val="007067D6"/>
    <w:rsid w:val="00710DFB"/>
    <w:rsid w:val="007153CC"/>
    <w:rsid w:val="00717669"/>
    <w:rsid w:val="00726DC4"/>
    <w:rsid w:val="00733491"/>
    <w:rsid w:val="00733BE1"/>
    <w:rsid w:val="00734422"/>
    <w:rsid w:val="007410C7"/>
    <w:rsid w:val="007418EC"/>
    <w:rsid w:val="00745C8A"/>
    <w:rsid w:val="00746189"/>
    <w:rsid w:val="007464F2"/>
    <w:rsid w:val="00752862"/>
    <w:rsid w:val="00762A91"/>
    <w:rsid w:val="007647F7"/>
    <w:rsid w:val="00770435"/>
    <w:rsid w:val="00770613"/>
    <w:rsid w:val="00771DC6"/>
    <w:rsid w:val="00772ED1"/>
    <w:rsid w:val="007732D3"/>
    <w:rsid w:val="007732E3"/>
    <w:rsid w:val="00777445"/>
    <w:rsid w:val="0078037B"/>
    <w:rsid w:val="0078541A"/>
    <w:rsid w:val="00792DBF"/>
    <w:rsid w:val="007A1A11"/>
    <w:rsid w:val="007A1B42"/>
    <w:rsid w:val="007A2F24"/>
    <w:rsid w:val="007A36C9"/>
    <w:rsid w:val="007C6755"/>
    <w:rsid w:val="007C746C"/>
    <w:rsid w:val="007D43E6"/>
    <w:rsid w:val="007E17B4"/>
    <w:rsid w:val="007E4AF6"/>
    <w:rsid w:val="007E7136"/>
    <w:rsid w:val="007F3C46"/>
    <w:rsid w:val="007F6A20"/>
    <w:rsid w:val="007F6C04"/>
    <w:rsid w:val="007F75B5"/>
    <w:rsid w:val="00800BCF"/>
    <w:rsid w:val="0080143C"/>
    <w:rsid w:val="0080352E"/>
    <w:rsid w:val="00804B7D"/>
    <w:rsid w:val="00806FFC"/>
    <w:rsid w:val="00810FE6"/>
    <w:rsid w:val="00821954"/>
    <w:rsid w:val="00821F73"/>
    <w:rsid w:val="00825BAF"/>
    <w:rsid w:val="00836766"/>
    <w:rsid w:val="008379BC"/>
    <w:rsid w:val="0084013A"/>
    <w:rsid w:val="00841230"/>
    <w:rsid w:val="00850AF5"/>
    <w:rsid w:val="00871E74"/>
    <w:rsid w:val="00873049"/>
    <w:rsid w:val="008748F1"/>
    <w:rsid w:val="00875015"/>
    <w:rsid w:val="00877E17"/>
    <w:rsid w:val="00885514"/>
    <w:rsid w:val="008862EB"/>
    <w:rsid w:val="008867D8"/>
    <w:rsid w:val="00890B91"/>
    <w:rsid w:val="0089673B"/>
    <w:rsid w:val="008A1CAB"/>
    <w:rsid w:val="008A23B8"/>
    <w:rsid w:val="008A424D"/>
    <w:rsid w:val="008A6738"/>
    <w:rsid w:val="008B16A0"/>
    <w:rsid w:val="008B7864"/>
    <w:rsid w:val="008C06A5"/>
    <w:rsid w:val="008C0EA5"/>
    <w:rsid w:val="008C14EE"/>
    <w:rsid w:val="008D0CDB"/>
    <w:rsid w:val="008D1AF9"/>
    <w:rsid w:val="008D2D41"/>
    <w:rsid w:val="008D48EE"/>
    <w:rsid w:val="008D5870"/>
    <w:rsid w:val="008E5BD1"/>
    <w:rsid w:val="008F2670"/>
    <w:rsid w:val="008F26DE"/>
    <w:rsid w:val="008F3C73"/>
    <w:rsid w:val="008F3E57"/>
    <w:rsid w:val="008F5FC7"/>
    <w:rsid w:val="00902627"/>
    <w:rsid w:val="0091297E"/>
    <w:rsid w:val="009156F0"/>
    <w:rsid w:val="0092029C"/>
    <w:rsid w:val="0092097E"/>
    <w:rsid w:val="00926809"/>
    <w:rsid w:val="00931B14"/>
    <w:rsid w:val="009361D0"/>
    <w:rsid w:val="0094121D"/>
    <w:rsid w:val="009435D8"/>
    <w:rsid w:val="00950AC8"/>
    <w:rsid w:val="00952D1B"/>
    <w:rsid w:val="00953B17"/>
    <w:rsid w:val="00955904"/>
    <w:rsid w:val="00957F68"/>
    <w:rsid w:val="00964BA2"/>
    <w:rsid w:val="00965471"/>
    <w:rsid w:val="009668D8"/>
    <w:rsid w:val="0098594C"/>
    <w:rsid w:val="00996EEF"/>
    <w:rsid w:val="009A0D73"/>
    <w:rsid w:val="009A599D"/>
    <w:rsid w:val="009B5384"/>
    <w:rsid w:val="009B6DEC"/>
    <w:rsid w:val="009C546D"/>
    <w:rsid w:val="009D4298"/>
    <w:rsid w:val="009E314E"/>
    <w:rsid w:val="009F12DC"/>
    <w:rsid w:val="009F21F7"/>
    <w:rsid w:val="009F56EE"/>
    <w:rsid w:val="009F5DB3"/>
    <w:rsid w:val="009F67E5"/>
    <w:rsid w:val="00A02D76"/>
    <w:rsid w:val="00A25999"/>
    <w:rsid w:val="00A30E10"/>
    <w:rsid w:val="00A36A89"/>
    <w:rsid w:val="00A37509"/>
    <w:rsid w:val="00A4373F"/>
    <w:rsid w:val="00A45809"/>
    <w:rsid w:val="00A4589F"/>
    <w:rsid w:val="00A51D70"/>
    <w:rsid w:val="00A53059"/>
    <w:rsid w:val="00A5341E"/>
    <w:rsid w:val="00A54CFD"/>
    <w:rsid w:val="00A574D3"/>
    <w:rsid w:val="00A61065"/>
    <w:rsid w:val="00A766A8"/>
    <w:rsid w:val="00A84B36"/>
    <w:rsid w:val="00A866AB"/>
    <w:rsid w:val="00A936A4"/>
    <w:rsid w:val="00A941CD"/>
    <w:rsid w:val="00A94E64"/>
    <w:rsid w:val="00A94F2E"/>
    <w:rsid w:val="00A979E8"/>
    <w:rsid w:val="00AA26BB"/>
    <w:rsid w:val="00AB316C"/>
    <w:rsid w:val="00AB7830"/>
    <w:rsid w:val="00AD1F46"/>
    <w:rsid w:val="00AE67EB"/>
    <w:rsid w:val="00AF37B3"/>
    <w:rsid w:val="00AF4296"/>
    <w:rsid w:val="00B001F8"/>
    <w:rsid w:val="00B00B00"/>
    <w:rsid w:val="00B1722E"/>
    <w:rsid w:val="00B24741"/>
    <w:rsid w:val="00B25207"/>
    <w:rsid w:val="00B26917"/>
    <w:rsid w:val="00B310E0"/>
    <w:rsid w:val="00B3202B"/>
    <w:rsid w:val="00B3387B"/>
    <w:rsid w:val="00B41D87"/>
    <w:rsid w:val="00B47056"/>
    <w:rsid w:val="00B5320B"/>
    <w:rsid w:val="00B77052"/>
    <w:rsid w:val="00B81E5C"/>
    <w:rsid w:val="00B83151"/>
    <w:rsid w:val="00B87BD7"/>
    <w:rsid w:val="00B968F0"/>
    <w:rsid w:val="00B975BD"/>
    <w:rsid w:val="00B97671"/>
    <w:rsid w:val="00BA14E5"/>
    <w:rsid w:val="00BA2B2D"/>
    <w:rsid w:val="00BA31B6"/>
    <w:rsid w:val="00BA6A7C"/>
    <w:rsid w:val="00BB1BA8"/>
    <w:rsid w:val="00BB3CC5"/>
    <w:rsid w:val="00BC15B5"/>
    <w:rsid w:val="00BC65E0"/>
    <w:rsid w:val="00BD0287"/>
    <w:rsid w:val="00BD0398"/>
    <w:rsid w:val="00BD15FA"/>
    <w:rsid w:val="00BD4FF9"/>
    <w:rsid w:val="00BD5CCA"/>
    <w:rsid w:val="00BE008D"/>
    <w:rsid w:val="00BE2E67"/>
    <w:rsid w:val="00BE6329"/>
    <w:rsid w:val="00BE63CE"/>
    <w:rsid w:val="00BE7175"/>
    <w:rsid w:val="00BE7EF3"/>
    <w:rsid w:val="00BF628C"/>
    <w:rsid w:val="00BF78FC"/>
    <w:rsid w:val="00C143D8"/>
    <w:rsid w:val="00C146E3"/>
    <w:rsid w:val="00C20D4D"/>
    <w:rsid w:val="00C218EB"/>
    <w:rsid w:val="00C2200B"/>
    <w:rsid w:val="00C3551E"/>
    <w:rsid w:val="00C4370F"/>
    <w:rsid w:val="00C441C8"/>
    <w:rsid w:val="00C456FB"/>
    <w:rsid w:val="00C465D7"/>
    <w:rsid w:val="00C532E1"/>
    <w:rsid w:val="00C64875"/>
    <w:rsid w:val="00C73941"/>
    <w:rsid w:val="00C73A93"/>
    <w:rsid w:val="00C741EA"/>
    <w:rsid w:val="00C80515"/>
    <w:rsid w:val="00C843D8"/>
    <w:rsid w:val="00C876E0"/>
    <w:rsid w:val="00C9331B"/>
    <w:rsid w:val="00C96F8E"/>
    <w:rsid w:val="00CC484F"/>
    <w:rsid w:val="00CC4973"/>
    <w:rsid w:val="00CD194E"/>
    <w:rsid w:val="00CD6250"/>
    <w:rsid w:val="00CD7B69"/>
    <w:rsid w:val="00CE08F9"/>
    <w:rsid w:val="00CE546E"/>
    <w:rsid w:val="00CF1B08"/>
    <w:rsid w:val="00CF20D0"/>
    <w:rsid w:val="00CF24D1"/>
    <w:rsid w:val="00CF280D"/>
    <w:rsid w:val="00CF44CA"/>
    <w:rsid w:val="00D0323E"/>
    <w:rsid w:val="00D1335B"/>
    <w:rsid w:val="00D16816"/>
    <w:rsid w:val="00D261A9"/>
    <w:rsid w:val="00D30FAC"/>
    <w:rsid w:val="00D36C38"/>
    <w:rsid w:val="00D51D48"/>
    <w:rsid w:val="00D53309"/>
    <w:rsid w:val="00D6099A"/>
    <w:rsid w:val="00D6754C"/>
    <w:rsid w:val="00D7049A"/>
    <w:rsid w:val="00D80834"/>
    <w:rsid w:val="00D842D7"/>
    <w:rsid w:val="00D93982"/>
    <w:rsid w:val="00D94B27"/>
    <w:rsid w:val="00DA61D8"/>
    <w:rsid w:val="00DC03C0"/>
    <w:rsid w:val="00DC20DA"/>
    <w:rsid w:val="00DD4E34"/>
    <w:rsid w:val="00DE05EC"/>
    <w:rsid w:val="00DE10DB"/>
    <w:rsid w:val="00DE30FC"/>
    <w:rsid w:val="00DF1481"/>
    <w:rsid w:val="00DF3702"/>
    <w:rsid w:val="00DF3B30"/>
    <w:rsid w:val="00DF491D"/>
    <w:rsid w:val="00E04D8B"/>
    <w:rsid w:val="00E067B9"/>
    <w:rsid w:val="00E07C13"/>
    <w:rsid w:val="00E22B49"/>
    <w:rsid w:val="00E307BB"/>
    <w:rsid w:val="00E3178E"/>
    <w:rsid w:val="00E324EE"/>
    <w:rsid w:val="00E40203"/>
    <w:rsid w:val="00E44EB1"/>
    <w:rsid w:val="00E47D01"/>
    <w:rsid w:val="00E605DF"/>
    <w:rsid w:val="00E613C8"/>
    <w:rsid w:val="00E64BAF"/>
    <w:rsid w:val="00E65601"/>
    <w:rsid w:val="00E7147D"/>
    <w:rsid w:val="00E719D6"/>
    <w:rsid w:val="00E71D6A"/>
    <w:rsid w:val="00E74814"/>
    <w:rsid w:val="00E76146"/>
    <w:rsid w:val="00E801EB"/>
    <w:rsid w:val="00E81C5C"/>
    <w:rsid w:val="00E838B0"/>
    <w:rsid w:val="00E86954"/>
    <w:rsid w:val="00E955D9"/>
    <w:rsid w:val="00E97417"/>
    <w:rsid w:val="00E975A4"/>
    <w:rsid w:val="00EA3FC4"/>
    <w:rsid w:val="00EA5660"/>
    <w:rsid w:val="00EA7F81"/>
    <w:rsid w:val="00EB1806"/>
    <w:rsid w:val="00ED78A3"/>
    <w:rsid w:val="00EE221D"/>
    <w:rsid w:val="00EE2B4D"/>
    <w:rsid w:val="00EF07A3"/>
    <w:rsid w:val="00EF08A9"/>
    <w:rsid w:val="00EF6B11"/>
    <w:rsid w:val="00EF6D57"/>
    <w:rsid w:val="00F0350F"/>
    <w:rsid w:val="00F05A1A"/>
    <w:rsid w:val="00F05DD7"/>
    <w:rsid w:val="00F07A17"/>
    <w:rsid w:val="00F10483"/>
    <w:rsid w:val="00F12144"/>
    <w:rsid w:val="00F24B83"/>
    <w:rsid w:val="00F3020C"/>
    <w:rsid w:val="00F315B5"/>
    <w:rsid w:val="00F32CF7"/>
    <w:rsid w:val="00F34D3E"/>
    <w:rsid w:val="00F40E6B"/>
    <w:rsid w:val="00F4579D"/>
    <w:rsid w:val="00F46AFD"/>
    <w:rsid w:val="00F52E54"/>
    <w:rsid w:val="00F62086"/>
    <w:rsid w:val="00F636B7"/>
    <w:rsid w:val="00F70654"/>
    <w:rsid w:val="00F72D9C"/>
    <w:rsid w:val="00F737FB"/>
    <w:rsid w:val="00F75BC3"/>
    <w:rsid w:val="00F807CE"/>
    <w:rsid w:val="00F80DC1"/>
    <w:rsid w:val="00F81782"/>
    <w:rsid w:val="00F91226"/>
    <w:rsid w:val="00FA23A1"/>
    <w:rsid w:val="00FA476F"/>
    <w:rsid w:val="00FB0169"/>
    <w:rsid w:val="00FB4CFF"/>
    <w:rsid w:val="00FC57CD"/>
    <w:rsid w:val="00FC7628"/>
    <w:rsid w:val="00FD702D"/>
    <w:rsid w:val="00FE0624"/>
    <w:rsid w:val="00FE343D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E2F6A"/>
  <w15:chartTrackingRefBased/>
  <w15:docId w15:val="{577F12A3-BB92-4E69-9B96-CC789075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0613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71766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F9877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0E5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F9877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0E5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E72D09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one1KOP1">
    <w:name w:val="Zone 1 KOP 1"/>
    <w:basedOn w:val="Standaard"/>
    <w:link w:val="Zone1KOP1Char"/>
    <w:rsid w:val="00B97671"/>
    <w:pPr>
      <w:pBdr>
        <w:top w:val="single" w:sz="4" w:space="1" w:color="CD2E2E"/>
        <w:left w:val="single" w:sz="4" w:space="4" w:color="CD2E2E"/>
        <w:bottom w:val="single" w:sz="4" w:space="1" w:color="CD2E2E"/>
        <w:right w:val="single" w:sz="4" w:space="4" w:color="CD2E2E"/>
      </w:pBdr>
      <w:shd w:val="clear" w:color="auto" w:fill="CD2E2E"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FFFAF9" w:themeColor="background1"/>
      <w:spacing w:val="-10"/>
      <w:kern w:val="28"/>
      <w:sz w:val="44"/>
      <w:szCs w:val="44"/>
    </w:rPr>
  </w:style>
  <w:style w:type="character" w:customStyle="1" w:styleId="Zone1KOP1Char">
    <w:name w:val="Zone 1 KOP 1 Char"/>
    <w:basedOn w:val="Standaardalinea-lettertype"/>
    <w:link w:val="Zone1KOP1"/>
    <w:rsid w:val="00B97671"/>
    <w:rPr>
      <w:rFonts w:asciiTheme="majorHAnsi" w:eastAsiaTheme="majorEastAsia" w:hAnsiTheme="majorHAnsi" w:cstheme="majorBidi"/>
      <w:b/>
      <w:bCs/>
      <w:color w:val="FFFAF9" w:themeColor="background1"/>
      <w:spacing w:val="-10"/>
      <w:kern w:val="28"/>
      <w:sz w:val="44"/>
      <w:szCs w:val="44"/>
      <w:shd w:val="clear" w:color="auto" w:fill="CD2E2E"/>
    </w:rPr>
  </w:style>
  <w:style w:type="character" w:styleId="Nadruk">
    <w:name w:val="Emphasis"/>
    <w:basedOn w:val="Standaardalinea-lettertype"/>
    <w:uiPriority w:val="20"/>
    <w:qFormat/>
    <w:rsid w:val="00B97671"/>
    <w:rPr>
      <w:i/>
      <w:iCs/>
    </w:rPr>
  </w:style>
  <w:style w:type="paragraph" w:customStyle="1" w:styleId="Zone1KOP2">
    <w:name w:val="Zone 1 KOP2"/>
    <w:basedOn w:val="Titel"/>
    <w:link w:val="Zone1KOP2Char"/>
    <w:rsid w:val="00B97671"/>
    <w:pPr>
      <w:pBdr>
        <w:top w:val="single" w:sz="4" w:space="1" w:color="FDF5F5"/>
        <w:left w:val="single" w:sz="4" w:space="4" w:color="FDF5F5"/>
        <w:bottom w:val="single" w:sz="4" w:space="1" w:color="FDF5F5"/>
        <w:right w:val="single" w:sz="4" w:space="4" w:color="FDF5F5"/>
      </w:pBdr>
      <w:shd w:val="clear" w:color="auto" w:fill="FDF5F5"/>
    </w:pPr>
    <w:rPr>
      <w:sz w:val="40"/>
      <w:szCs w:val="40"/>
    </w:rPr>
  </w:style>
  <w:style w:type="character" w:customStyle="1" w:styleId="Zone1KOP2Char">
    <w:name w:val="Zone 1 KOP2 Char"/>
    <w:basedOn w:val="TitelChar"/>
    <w:link w:val="Zone1KOP2"/>
    <w:rsid w:val="00B97671"/>
    <w:rPr>
      <w:rFonts w:asciiTheme="majorHAnsi" w:eastAsiaTheme="majorEastAsia" w:hAnsiTheme="majorHAnsi" w:cstheme="majorBidi"/>
      <w:spacing w:val="-10"/>
      <w:kern w:val="28"/>
      <w:sz w:val="40"/>
      <w:szCs w:val="40"/>
      <w:shd w:val="clear" w:color="auto" w:fill="FDF5F5"/>
    </w:rPr>
  </w:style>
  <w:style w:type="paragraph" w:styleId="Titel">
    <w:name w:val="Title"/>
    <w:basedOn w:val="Standaard"/>
    <w:next w:val="Standaard"/>
    <w:link w:val="TitelChar"/>
    <w:uiPriority w:val="10"/>
    <w:qFormat/>
    <w:rsid w:val="00B976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76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one1KOP3">
    <w:name w:val="Zone 1 KOP3"/>
    <w:basedOn w:val="Zone1KOP2"/>
    <w:link w:val="Zone1KOP3Char"/>
    <w:rsid w:val="00B97671"/>
    <w:pPr>
      <w:shd w:val="clear" w:color="auto" w:fill="F8F8F8"/>
    </w:pPr>
    <w:rPr>
      <w:rFonts w:cstheme="majorHAnsi"/>
      <w:sz w:val="28"/>
      <w:szCs w:val="28"/>
    </w:rPr>
  </w:style>
  <w:style w:type="character" w:customStyle="1" w:styleId="Zone1KOP3Char">
    <w:name w:val="Zone 1 KOP3 Char"/>
    <w:basedOn w:val="Zone1KOP2Char"/>
    <w:link w:val="Zone1KOP3"/>
    <w:rsid w:val="00B97671"/>
    <w:rPr>
      <w:rFonts w:asciiTheme="majorHAnsi" w:eastAsiaTheme="majorEastAsia" w:hAnsiTheme="majorHAnsi" w:cstheme="majorHAnsi"/>
      <w:spacing w:val="-10"/>
      <w:kern w:val="28"/>
      <w:sz w:val="28"/>
      <w:szCs w:val="28"/>
      <w:shd w:val="clear" w:color="auto" w:fill="F8F8F8"/>
    </w:rPr>
  </w:style>
  <w:style w:type="paragraph" w:customStyle="1" w:styleId="Zone1standaard">
    <w:name w:val="Zone 1 standaard"/>
    <w:basedOn w:val="Standaard"/>
    <w:link w:val="Zone1standaardChar"/>
    <w:rsid w:val="0030194D"/>
    <w:pPr>
      <w:spacing w:after="160" w:line="259" w:lineRule="auto"/>
    </w:pPr>
  </w:style>
  <w:style w:type="character" w:customStyle="1" w:styleId="Zone1standaardChar">
    <w:name w:val="Zone 1 standaard Char"/>
    <w:basedOn w:val="Standaardalinea-lettertype"/>
    <w:link w:val="Zone1standaard"/>
    <w:rsid w:val="0030194D"/>
  </w:style>
  <w:style w:type="paragraph" w:styleId="Lijstalinea">
    <w:name w:val="List Paragraph"/>
    <w:basedOn w:val="Standaard"/>
    <w:uiPriority w:val="34"/>
    <w:qFormat/>
    <w:rsid w:val="00E04D8B"/>
    <w:pPr>
      <w:spacing w:after="160" w:line="259" w:lineRule="auto"/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17669"/>
    <w:rPr>
      <w:rFonts w:asciiTheme="majorHAnsi" w:eastAsiaTheme="majorEastAsia" w:hAnsiTheme="majorHAnsi" w:cstheme="majorBidi"/>
      <w:color w:val="F98771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17669"/>
    <w:pPr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91700"/>
    <w:pPr>
      <w:pBdr>
        <w:top w:val="single" w:sz="4" w:space="1" w:color="FDF5F5"/>
        <w:left w:val="single" w:sz="4" w:space="4" w:color="FDF5F5"/>
        <w:bottom w:val="single" w:sz="4" w:space="1" w:color="FDF5F5"/>
        <w:right w:val="single" w:sz="4" w:space="4" w:color="FDF5F5"/>
      </w:pBdr>
      <w:shd w:val="clear" w:color="auto" w:fill="DD2F08"/>
      <w:tabs>
        <w:tab w:val="right" w:leader="dot" w:pos="9062"/>
      </w:tabs>
      <w:spacing w:after="100" w:line="259" w:lineRule="auto"/>
    </w:pPr>
    <w:rPr>
      <w:color w:val="FFFAF9" w:themeColor="background1"/>
    </w:rPr>
  </w:style>
  <w:style w:type="paragraph" w:styleId="Inhopg2">
    <w:name w:val="toc 2"/>
    <w:basedOn w:val="Standaard"/>
    <w:next w:val="Standaard"/>
    <w:autoRedefine/>
    <w:uiPriority w:val="39"/>
    <w:unhideWhenUsed/>
    <w:rsid w:val="00717669"/>
    <w:pPr>
      <w:pBdr>
        <w:top w:val="single" w:sz="4" w:space="1" w:color="FDF5F5"/>
        <w:left w:val="single" w:sz="4" w:space="4" w:color="FDF5F5"/>
        <w:bottom w:val="single" w:sz="4" w:space="1" w:color="FDF5F5"/>
        <w:right w:val="single" w:sz="4" w:space="4" w:color="FDF5F5"/>
      </w:pBdr>
      <w:shd w:val="clear" w:color="auto" w:fill="FDF5F5"/>
      <w:spacing w:after="100" w:line="259" w:lineRule="auto"/>
      <w:ind w:left="216"/>
    </w:pPr>
    <w:rPr>
      <w:rFonts w:eastAsiaTheme="minorEastAsia" w:cs="Times New Roman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717669"/>
    <w:pPr>
      <w:shd w:val="clear" w:color="auto" w:fill="FFE4DF" w:themeFill="background1" w:themeFillShade="F2"/>
      <w:spacing w:after="100" w:line="259" w:lineRule="auto"/>
      <w:ind w:left="446"/>
    </w:pPr>
    <w:rPr>
      <w:rFonts w:eastAsiaTheme="minorEastAsia" w:cs="Times New Roman"/>
      <w:lang w:eastAsia="nl-BE"/>
    </w:rPr>
  </w:style>
  <w:style w:type="paragraph" w:customStyle="1" w:styleId="Zone1KOP4">
    <w:name w:val="Zone 1 KOP4"/>
    <w:basedOn w:val="Standaard"/>
    <w:link w:val="Zone1KOP4Char"/>
    <w:rsid w:val="008F26DE"/>
    <w:pPr>
      <w:spacing w:after="160" w:line="259" w:lineRule="auto"/>
    </w:pPr>
    <w:rPr>
      <w:rFonts w:asciiTheme="majorHAnsi" w:hAnsiTheme="majorHAnsi" w:cstheme="majorHAnsi"/>
      <w:b/>
      <w:bCs/>
      <w:color w:val="FF0000"/>
      <w:sz w:val="24"/>
      <w:szCs w:val="24"/>
    </w:rPr>
  </w:style>
  <w:style w:type="character" w:customStyle="1" w:styleId="Zone1KOP4Char">
    <w:name w:val="Zone 1 KOP4 Char"/>
    <w:basedOn w:val="Standaardalinea-lettertype"/>
    <w:link w:val="Zone1KOP4"/>
    <w:rsid w:val="008F26DE"/>
    <w:rPr>
      <w:rFonts w:asciiTheme="majorHAnsi" w:hAnsiTheme="majorHAnsi" w:cstheme="majorHAnsi"/>
      <w:b/>
      <w:bCs/>
      <w:color w:val="FF0000"/>
      <w:sz w:val="24"/>
      <w:szCs w:val="24"/>
    </w:rPr>
  </w:style>
  <w:style w:type="paragraph" w:customStyle="1" w:styleId="HVZ1KOP1">
    <w:name w:val="HVZ1 KOP1"/>
    <w:basedOn w:val="Zone1KOP1"/>
    <w:link w:val="HVZ1KOP1Char"/>
    <w:rsid w:val="005D290D"/>
    <w:pPr>
      <w:shd w:val="clear" w:color="auto" w:fill="DD2F08"/>
    </w:pPr>
    <w:rPr>
      <w:rFonts w:ascii="Yu Gothic UI" w:eastAsia="Yu Gothic UI" w:hAnsi="Yu Gothic UI"/>
      <w:sz w:val="40"/>
      <w:szCs w:val="40"/>
    </w:rPr>
  </w:style>
  <w:style w:type="paragraph" w:customStyle="1" w:styleId="HVZ1KOP2">
    <w:name w:val="HVZ1 KOP2"/>
    <w:basedOn w:val="Zone1KOP2"/>
    <w:link w:val="HVZ1KOP2Char"/>
    <w:rsid w:val="001124D7"/>
    <w:pPr>
      <w:shd w:val="clear" w:color="auto" w:fill="FEEAE6"/>
      <w:spacing w:before="240" w:after="240"/>
    </w:pPr>
    <w:rPr>
      <w:rFonts w:ascii="Yu Gothic UI" w:eastAsia="Yu Gothic UI" w:hAnsi="Yu Gothic UI"/>
      <w:b/>
      <w:bCs/>
      <w:sz w:val="32"/>
      <w:szCs w:val="32"/>
      <w:lang w:val="en-US"/>
    </w:rPr>
  </w:style>
  <w:style w:type="character" w:customStyle="1" w:styleId="HVZ1KOP1Char">
    <w:name w:val="HVZ1 KOP1 Char"/>
    <w:basedOn w:val="Zone1KOP1Char"/>
    <w:link w:val="HVZ1KOP1"/>
    <w:rsid w:val="005D290D"/>
    <w:rPr>
      <w:rFonts w:ascii="Yu Gothic UI" w:eastAsia="Yu Gothic UI" w:hAnsi="Yu Gothic UI" w:cstheme="majorBidi"/>
      <w:b/>
      <w:bCs/>
      <w:color w:val="FFFAF9" w:themeColor="background1"/>
      <w:spacing w:val="-10"/>
      <w:kern w:val="28"/>
      <w:sz w:val="40"/>
      <w:szCs w:val="40"/>
      <w:shd w:val="clear" w:color="auto" w:fill="DD2F08"/>
    </w:rPr>
  </w:style>
  <w:style w:type="paragraph" w:customStyle="1" w:styleId="HVZ1KOP3">
    <w:name w:val="HVZ1 KOP3"/>
    <w:basedOn w:val="Standaard"/>
    <w:link w:val="HVZ1KOP3Char"/>
    <w:rsid w:val="00952D1B"/>
    <w:pPr>
      <w:shd w:val="clear" w:color="auto" w:fill="EBEBEB"/>
      <w:spacing w:after="160" w:line="259" w:lineRule="auto"/>
    </w:pPr>
    <w:rPr>
      <w:rFonts w:ascii="Yu Gothic UI" w:eastAsia="Yu Gothic UI" w:hAnsi="Yu Gothic UI"/>
      <w:sz w:val="28"/>
      <w:szCs w:val="28"/>
    </w:rPr>
  </w:style>
  <w:style w:type="character" w:customStyle="1" w:styleId="HVZ1KOP2Char">
    <w:name w:val="HVZ1 KOP2 Char"/>
    <w:basedOn w:val="Zone1KOP2Char"/>
    <w:link w:val="HVZ1KOP2"/>
    <w:rsid w:val="001124D7"/>
    <w:rPr>
      <w:rFonts w:ascii="Yu Gothic UI" w:eastAsia="Yu Gothic UI" w:hAnsi="Yu Gothic UI" w:cstheme="majorBidi"/>
      <w:b/>
      <w:bCs/>
      <w:spacing w:val="-10"/>
      <w:kern w:val="28"/>
      <w:sz w:val="32"/>
      <w:szCs w:val="32"/>
      <w:shd w:val="clear" w:color="auto" w:fill="FEEAE6"/>
      <w:lang w:val="en-US"/>
    </w:rPr>
  </w:style>
  <w:style w:type="paragraph" w:customStyle="1" w:styleId="HVZ1KOP4">
    <w:name w:val="HVZ1 KOP4"/>
    <w:basedOn w:val="Zone1KOP4"/>
    <w:link w:val="HVZ1KOP4Char"/>
    <w:rsid w:val="00952D1B"/>
    <w:rPr>
      <w:rFonts w:ascii="Yu Gothic UI" w:eastAsia="Yu Gothic UI" w:hAnsi="Yu Gothic UI"/>
      <w:color w:val="DD2F08"/>
      <w:sz w:val="28"/>
      <w:szCs w:val="28"/>
    </w:rPr>
  </w:style>
  <w:style w:type="character" w:customStyle="1" w:styleId="HVZ1KOP3Char">
    <w:name w:val="HVZ1 KOP3 Char"/>
    <w:basedOn w:val="Standaardalinea-lettertype"/>
    <w:link w:val="HVZ1KOP3"/>
    <w:rsid w:val="00952D1B"/>
    <w:rPr>
      <w:rFonts w:ascii="Yu Gothic UI" w:eastAsia="Yu Gothic UI" w:hAnsi="Yu Gothic UI"/>
      <w:sz w:val="28"/>
      <w:szCs w:val="28"/>
      <w:shd w:val="clear" w:color="auto" w:fill="EBEBEB"/>
    </w:rPr>
  </w:style>
  <w:style w:type="paragraph" w:customStyle="1" w:styleId="HVZ1Standaard">
    <w:name w:val="HVZ1 Standaard"/>
    <w:basedOn w:val="Standaard"/>
    <w:link w:val="HVZ1StandaardChar"/>
    <w:rsid w:val="00DC03C0"/>
    <w:pPr>
      <w:spacing w:after="160" w:line="259" w:lineRule="auto"/>
    </w:pPr>
    <w:rPr>
      <w:rFonts w:ascii="Yu Gothic UI Semilight" w:eastAsia="Yu Gothic UI Semilight" w:hAnsi="Yu Gothic UI Semilight"/>
    </w:rPr>
  </w:style>
  <w:style w:type="character" w:customStyle="1" w:styleId="HVZ1KOP4Char">
    <w:name w:val="HVZ1 KOP4 Char"/>
    <w:basedOn w:val="Zone1KOP4Char"/>
    <w:link w:val="HVZ1KOP4"/>
    <w:rsid w:val="00952D1B"/>
    <w:rPr>
      <w:rFonts w:ascii="Yu Gothic UI" w:eastAsia="Yu Gothic UI" w:hAnsi="Yu Gothic UI" w:cstheme="majorHAnsi"/>
      <w:b/>
      <w:bCs/>
      <w:color w:val="DD2F08"/>
      <w:sz w:val="28"/>
      <w:szCs w:val="28"/>
    </w:rPr>
  </w:style>
  <w:style w:type="paragraph" w:customStyle="1" w:styleId="HVZ1standaard0">
    <w:name w:val="HVZ1 standaard"/>
    <w:basedOn w:val="Standaard"/>
    <w:link w:val="HVZ1standaardChar0"/>
    <w:rsid w:val="00DC03C0"/>
    <w:pPr>
      <w:spacing w:after="160" w:line="192" w:lineRule="auto"/>
    </w:pPr>
    <w:rPr>
      <w:rFonts w:ascii="Yu Gothic UI Semilight" w:eastAsia="Yu Gothic UI Semilight" w:hAnsi="Yu Gothic UI Semilight"/>
    </w:rPr>
  </w:style>
  <w:style w:type="character" w:customStyle="1" w:styleId="HVZ1StandaardChar">
    <w:name w:val="HVZ1 Standaard Char"/>
    <w:basedOn w:val="Standaardalinea-lettertype"/>
    <w:link w:val="HVZ1Standaard"/>
    <w:rsid w:val="00DC03C0"/>
    <w:rPr>
      <w:rFonts w:ascii="Yu Gothic UI Semilight" w:eastAsia="Yu Gothic UI Semilight" w:hAnsi="Yu Gothic UI Semilight"/>
    </w:rPr>
  </w:style>
  <w:style w:type="paragraph" w:customStyle="1" w:styleId="HVZ1tandaard">
    <w:name w:val="HVZ1 tandaard"/>
    <w:basedOn w:val="Standaard"/>
    <w:link w:val="HVZ1tandaardChar"/>
    <w:rsid w:val="00530EEF"/>
    <w:pPr>
      <w:spacing w:after="160" w:line="192" w:lineRule="auto"/>
    </w:pPr>
    <w:rPr>
      <w:rFonts w:ascii="Yu Gothic UI Semilight" w:eastAsia="Yu Gothic UI Semilight" w:hAnsi="Yu Gothic UI Semilight"/>
      <w:sz w:val="20"/>
      <w:szCs w:val="20"/>
    </w:rPr>
  </w:style>
  <w:style w:type="character" w:customStyle="1" w:styleId="HVZ1standaardChar0">
    <w:name w:val="HVZ1 standaard Char"/>
    <w:basedOn w:val="Standaardalinea-lettertype"/>
    <w:link w:val="HVZ1standaard0"/>
    <w:rsid w:val="00DC03C0"/>
    <w:rPr>
      <w:rFonts w:ascii="Yu Gothic UI Semilight" w:eastAsia="Yu Gothic UI Semilight" w:hAnsi="Yu Gothic UI Semilight"/>
    </w:rPr>
  </w:style>
  <w:style w:type="paragraph" w:customStyle="1" w:styleId="HVZ1-standaard">
    <w:name w:val="HVZ1-standaard"/>
    <w:basedOn w:val="HVZ1tandaard"/>
    <w:link w:val="HVZ1-standaardChar"/>
    <w:rsid w:val="00572A95"/>
  </w:style>
  <w:style w:type="character" w:customStyle="1" w:styleId="HVZ1tandaardChar">
    <w:name w:val="HVZ1 tandaard Char"/>
    <w:basedOn w:val="Standaardalinea-lettertype"/>
    <w:link w:val="HVZ1tandaard"/>
    <w:rsid w:val="00530EEF"/>
    <w:rPr>
      <w:rFonts w:ascii="Yu Gothic UI Semilight" w:eastAsia="Yu Gothic UI Semilight" w:hAnsi="Yu Gothic UI Semilight"/>
      <w:sz w:val="20"/>
      <w:szCs w:val="20"/>
    </w:rPr>
  </w:style>
  <w:style w:type="paragraph" w:customStyle="1" w:styleId="HVZ1-Standaardtekst">
    <w:name w:val="HVZ1-Standaard tekst"/>
    <w:basedOn w:val="HVZ1Standaard"/>
    <w:link w:val="HVZ1-StandaardtekstChar"/>
    <w:qFormat/>
    <w:rsid w:val="002C1D50"/>
    <w:pPr>
      <w:spacing w:before="120" w:after="120" w:line="240" w:lineRule="auto"/>
    </w:pPr>
    <w:rPr>
      <w:sz w:val="20"/>
      <w:szCs w:val="20"/>
    </w:rPr>
  </w:style>
  <w:style w:type="character" w:customStyle="1" w:styleId="HVZ1-standaardChar">
    <w:name w:val="HVZ1-standaard Char"/>
    <w:basedOn w:val="HVZ1tandaardChar"/>
    <w:link w:val="HVZ1-standaard"/>
    <w:rsid w:val="00572A95"/>
    <w:rPr>
      <w:rFonts w:ascii="Yu Gothic UI Semilight" w:eastAsia="Yu Gothic UI Semilight" w:hAnsi="Yu Gothic UI Semilight"/>
      <w:sz w:val="20"/>
      <w:szCs w:val="20"/>
    </w:rPr>
  </w:style>
  <w:style w:type="paragraph" w:customStyle="1" w:styleId="HVZ1-KOP1">
    <w:name w:val="HVZ1-KOP1"/>
    <w:basedOn w:val="HVZ1KOP1"/>
    <w:link w:val="HVZ1-KOP1Char"/>
    <w:qFormat/>
    <w:rsid w:val="000719CB"/>
    <w:pPr>
      <w:spacing w:before="120" w:after="120"/>
    </w:pPr>
  </w:style>
  <w:style w:type="character" w:customStyle="1" w:styleId="HVZ1-StandaardtekstChar">
    <w:name w:val="HVZ1-Standaard tekst Char"/>
    <w:basedOn w:val="HVZ1standaardChar0"/>
    <w:link w:val="HVZ1-Standaardtekst"/>
    <w:rsid w:val="002C1D50"/>
    <w:rPr>
      <w:rFonts w:ascii="Yu Gothic UI Semilight" w:eastAsia="Yu Gothic UI Semilight" w:hAnsi="Yu Gothic UI Semilight"/>
      <w:sz w:val="20"/>
      <w:szCs w:val="20"/>
    </w:rPr>
  </w:style>
  <w:style w:type="paragraph" w:customStyle="1" w:styleId="HVZ1-KOP2">
    <w:name w:val="HVZ1-KOP2"/>
    <w:basedOn w:val="HVZ1KOP2"/>
    <w:link w:val="HVZ1-KOP2Char"/>
    <w:qFormat/>
    <w:rsid w:val="000719CB"/>
    <w:pPr>
      <w:spacing w:before="120" w:after="120"/>
    </w:pPr>
  </w:style>
  <w:style w:type="character" w:customStyle="1" w:styleId="HVZ1-KOP1Char">
    <w:name w:val="HVZ1-KOP1 Char"/>
    <w:basedOn w:val="HVZ1KOP1Char"/>
    <w:link w:val="HVZ1-KOP1"/>
    <w:rsid w:val="000719CB"/>
    <w:rPr>
      <w:rFonts w:ascii="Yu Gothic UI" w:eastAsia="Yu Gothic UI" w:hAnsi="Yu Gothic UI" w:cstheme="majorBidi"/>
      <w:b/>
      <w:bCs/>
      <w:color w:val="FFFAF9" w:themeColor="background1"/>
      <w:spacing w:val="-10"/>
      <w:kern w:val="28"/>
      <w:sz w:val="40"/>
      <w:szCs w:val="40"/>
      <w:shd w:val="clear" w:color="auto" w:fill="DD2F08"/>
    </w:rPr>
  </w:style>
  <w:style w:type="paragraph" w:customStyle="1" w:styleId="HVZ1-KOP3">
    <w:name w:val="HVZ1-KOP3"/>
    <w:basedOn w:val="HVZ1KOP3"/>
    <w:link w:val="HVZ1-KOP3Char"/>
    <w:qFormat/>
    <w:rsid w:val="000719CB"/>
    <w:pPr>
      <w:pBdr>
        <w:top w:val="single" w:sz="4" w:space="1" w:color="EBEBEB"/>
        <w:left w:val="single" w:sz="4" w:space="4" w:color="EBEBEB"/>
        <w:bottom w:val="single" w:sz="4" w:space="1" w:color="EBEBEB"/>
        <w:right w:val="single" w:sz="4" w:space="4" w:color="EBEBEB"/>
      </w:pBdr>
      <w:spacing w:before="120" w:after="120" w:line="240" w:lineRule="auto"/>
    </w:pPr>
  </w:style>
  <w:style w:type="character" w:customStyle="1" w:styleId="HVZ1-KOP2Char">
    <w:name w:val="HVZ1-KOP2 Char"/>
    <w:basedOn w:val="HVZ1KOP2Char"/>
    <w:link w:val="HVZ1-KOP2"/>
    <w:rsid w:val="000719CB"/>
    <w:rPr>
      <w:rFonts w:ascii="Yu Gothic UI" w:eastAsia="Yu Gothic UI" w:hAnsi="Yu Gothic UI" w:cstheme="majorBidi"/>
      <w:b/>
      <w:bCs/>
      <w:spacing w:val="-10"/>
      <w:kern w:val="28"/>
      <w:sz w:val="32"/>
      <w:szCs w:val="32"/>
      <w:shd w:val="clear" w:color="auto" w:fill="FEEAE6"/>
      <w:lang w:val="en-US"/>
    </w:rPr>
  </w:style>
  <w:style w:type="paragraph" w:customStyle="1" w:styleId="HVZ1-KOP4">
    <w:name w:val="HVZ1-KOP4"/>
    <w:basedOn w:val="HVZ1KOP4"/>
    <w:link w:val="HVZ1-KOP4Char"/>
    <w:qFormat/>
    <w:rsid w:val="000719CB"/>
    <w:pPr>
      <w:spacing w:before="120" w:after="120" w:line="240" w:lineRule="auto"/>
    </w:pPr>
  </w:style>
  <w:style w:type="character" w:customStyle="1" w:styleId="HVZ1-KOP3Char">
    <w:name w:val="HVZ1-KOP3 Char"/>
    <w:basedOn w:val="HVZ1KOP3Char"/>
    <w:link w:val="HVZ1-KOP3"/>
    <w:rsid w:val="000719CB"/>
    <w:rPr>
      <w:rFonts w:ascii="Yu Gothic UI" w:eastAsia="Yu Gothic UI" w:hAnsi="Yu Gothic UI"/>
      <w:sz w:val="28"/>
      <w:szCs w:val="28"/>
      <w:shd w:val="clear" w:color="auto" w:fill="EBEBEB"/>
    </w:rPr>
  </w:style>
  <w:style w:type="character" w:styleId="Hyperlink">
    <w:name w:val="Hyperlink"/>
    <w:basedOn w:val="Standaardalinea-lettertype"/>
    <w:uiPriority w:val="99"/>
    <w:unhideWhenUsed/>
    <w:rsid w:val="00417269"/>
    <w:rPr>
      <w:color w:val="DD2F30" w:themeColor="hyperlink"/>
      <w:u w:val="single"/>
    </w:rPr>
  </w:style>
  <w:style w:type="character" w:customStyle="1" w:styleId="HVZ1-KOP4Char">
    <w:name w:val="HVZ1-KOP4 Char"/>
    <w:basedOn w:val="HVZ1KOP4Char"/>
    <w:link w:val="HVZ1-KOP4"/>
    <w:rsid w:val="000719CB"/>
    <w:rPr>
      <w:rFonts w:ascii="Yu Gothic UI" w:eastAsia="Yu Gothic UI" w:hAnsi="Yu Gothic UI" w:cstheme="majorHAnsi"/>
      <w:b/>
      <w:bCs/>
      <w:color w:val="DD2F08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0E5D"/>
    <w:rPr>
      <w:rFonts w:asciiTheme="majorHAnsi" w:eastAsiaTheme="majorEastAsia" w:hAnsiTheme="majorHAnsi" w:cstheme="majorBidi"/>
      <w:color w:val="F98771" w:themeColor="accent1" w:themeShade="BF"/>
      <w:sz w:val="26"/>
      <w:szCs w:val="26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F491D"/>
    <w:pPr>
      <w:spacing w:after="100" w:line="259" w:lineRule="auto"/>
      <w:ind w:left="1540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4E0E5D"/>
    <w:rPr>
      <w:rFonts w:asciiTheme="majorHAnsi" w:eastAsiaTheme="majorEastAsia" w:hAnsiTheme="majorHAnsi" w:cstheme="majorBidi"/>
      <w:color w:val="E72D09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B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7830"/>
  </w:style>
  <w:style w:type="paragraph" w:styleId="Voettekst">
    <w:name w:val="footer"/>
    <w:basedOn w:val="Standaard"/>
    <w:link w:val="VoettekstChar"/>
    <w:uiPriority w:val="99"/>
    <w:unhideWhenUsed/>
    <w:rsid w:val="00AB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7830"/>
  </w:style>
  <w:style w:type="table" w:styleId="Tabelraster">
    <w:name w:val="Table Grid"/>
    <w:basedOn w:val="Standaardtabel"/>
    <w:uiPriority w:val="39"/>
    <w:rsid w:val="00D1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1">
    <w:name w:val="Light Grid Accent 1"/>
    <w:basedOn w:val="Standaardtabel"/>
    <w:uiPriority w:val="62"/>
    <w:rsid w:val="009435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nl-NL" w:eastAsia="ja-JP"/>
    </w:rPr>
    <w:tblPr>
      <w:tblStyleRowBandSize w:val="1"/>
      <w:tblStyleColBandSize w:val="1"/>
      <w:tblBorders>
        <w:top w:val="single" w:sz="8" w:space="0" w:color="FEEAE6" w:themeColor="accent1"/>
        <w:left w:val="single" w:sz="8" w:space="0" w:color="FEEAE6" w:themeColor="accent1"/>
        <w:bottom w:val="single" w:sz="8" w:space="0" w:color="FEEAE6" w:themeColor="accent1"/>
        <w:right w:val="single" w:sz="8" w:space="0" w:color="FEEAE6" w:themeColor="accent1"/>
        <w:insideH w:val="single" w:sz="8" w:space="0" w:color="FEEAE6" w:themeColor="accent1"/>
        <w:insideV w:val="single" w:sz="8" w:space="0" w:color="FEEA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AE6" w:themeColor="accent1"/>
          <w:left w:val="single" w:sz="8" w:space="0" w:color="FEEAE6" w:themeColor="accent1"/>
          <w:bottom w:val="single" w:sz="18" w:space="0" w:color="FEEAE6" w:themeColor="accent1"/>
          <w:right w:val="single" w:sz="8" w:space="0" w:color="FEEAE6" w:themeColor="accent1"/>
          <w:insideH w:val="nil"/>
          <w:insideV w:val="single" w:sz="8" w:space="0" w:color="FEEA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AE6" w:themeColor="accent1"/>
          <w:left w:val="single" w:sz="8" w:space="0" w:color="FEEAE6" w:themeColor="accent1"/>
          <w:bottom w:val="single" w:sz="8" w:space="0" w:color="FEEAE6" w:themeColor="accent1"/>
          <w:right w:val="single" w:sz="8" w:space="0" w:color="FEEAE6" w:themeColor="accent1"/>
          <w:insideH w:val="nil"/>
          <w:insideV w:val="single" w:sz="8" w:space="0" w:color="FEEA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AE6" w:themeColor="accent1"/>
          <w:left w:val="single" w:sz="8" w:space="0" w:color="FEEAE6" w:themeColor="accent1"/>
          <w:bottom w:val="single" w:sz="8" w:space="0" w:color="FEEAE6" w:themeColor="accent1"/>
          <w:right w:val="single" w:sz="8" w:space="0" w:color="FEEAE6" w:themeColor="accent1"/>
        </w:tcBorders>
      </w:tcPr>
    </w:tblStylePr>
    <w:tblStylePr w:type="band1Vert">
      <w:tblPr/>
      <w:tcPr>
        <w:tcBorders>
          <w:top w:val="single" w:sz="8" w:space="0" w:color="FEEAE6" w:themeColor="accent1"/>
          <w:left w:val="single" w:sz="8" w:space="0" w:color="FEEAE6" w:themeColor="accent1"/>
          <w:bottom w:val="single" w:sz="8" w:space="0" w:color="FEEAE6" w:themeColor="accent1"/>
          <w:right w:val="single" w:sz="8" w:space="0" w:color="FEEAE6" w:themeColor="accent1"/>
        </w:tcBorders>
        <w:shd w:val="clear" w:color="auto" w:fill="FEF9F8" w:themeFill="accent1" w:themeFillTint="3F"/>
      </w:tcPr>
    </w:tblStylePr>
    <w:tblStylePr w:type="band1Horz">
      <w:tblPr/>
      <w:tcPr>
        <w:tcBorders>
          <w:top w:val="single" w:sz="8" w:space="0" w:color="FEEAE6" w:themeColor="accent1"/>
          <w:left w:val="single" w:sz="8" w:space="0" w:color="FEEAE6" w:themeColor="accent1"/>
          <w:bottom w:val="single" w:sz="8" w:space="0" w:color="FEEAE6" w:themeColor="accent1"/>
          <w:right w:val="single" w:sz="8" w:space="0" w:color="FEEAE6" w:themeColor="accent1"/>
          <w:insideV w:val="single" w:sz="8" w:space="0" w:color="FEEAE6" w:themeColor="accent1"/>
        </w:tcBorders>
        <w:shd w:val="clear" w:color="auto" w:fill="FEF9F8" w:themeFill="accent1" w:themeFillTint="3F"/>
      </w:tcPr>
    </w:tblStylePr>
    <w:tblStylePr w:type="band2Horz">
      <w:tblPr/>
      <w:tcPr>
        <w:tcBorders>
          <w:top w:val="single" w:sz="8" w:space="0" w:color="FEEAE6" w:themeColor="accent1"/>
          <w:left w:val="single" w:sz="8" w:space="0" w:color="FEEAE6" w:themeColor="accent1"/>
          <w:bottom w:val="single" w:sz="8" w:space="0" w:color="FEEAE6" w:themeColor="accent1"/>
          <w:right w:val="single" w:sz="8" w:space="0" w:color="FEEAE6" w:themeColor="accent1"/>
          <w:insideV w:val="single" w:sz="8" w:space="0" w:color="FEEAE6" w:themeColor="accent1"/>
        </w:tcBorders>
      </w:tcPr>
    </w:tblStylePr>
  </w:style>
  <w:style w:type="paragraph" w:customStyle="1" w:styleId="HVZ1-KOP5">
    <w:name w:val="HVZ1-KOP5"/>
    <w:basedOn w:val="HVZ1-Standaardtekst"/>
    <w:link w:val="HVZ1-KOP5Char"/>
    <w:qFormat/>
    <w:rsid w:val="000719CB"/>
    <w:pPr>
      <w:tabs>
        <w:tab w:val="left" w:pos="5670"/>
      </w:tabs>
    </w:pPr>
    <w:rPr>
      <w:b/>
      <w:bCs/>
      <w:sz w:val="24"/>
      <w:szCs w:val="24"/>
    </w:rPr>
  </w:style>
  <w:style w:type="character" w:customStyle="1" w:styleId="HVZ1-KOP5Char">
    <w:name w:val="HVZ1-KOP5 Char"/>
    <w:basedOn w:val="HVZ1-StandaardtekstChar"/>
    <w:link w:val="HVZ1-KOP5"/>
    <w:rsid w:val="000719CB"/>
    <w:rPr>
      <w:rFonts w:ascii="Yu Gothic UI Semilight" w:eastAsia="Yu Gothic UI Semilight" w:hAnsi="Yu Gothic UI Semilight"/>
      <w:b/>
      <w:bCs/>
      <w:sz w:val="24"/>
      <w:szCs w:val="24"/>
    </w:rPr>
  </w:style>
  <w:style w:type="paragraph" w:customStyle="1" w:styleId="HVZ1-Opsomming">
    <w:name w:val="HVZ1-Opsomming"/>
    <w:basedOn w:val="HVZ1-Standaardtekst"/>
    <w:qFormat/>
    <w:rsid w:val="00346A48"/>
    <w:pPr>
      <w:numPr>
        <w:numId w:val="36"/>
      </w:numPr>
      <w:tabs>
        <w:tab w:val="left" w:pos="567"/>
        <w:tab w:val="left" w:pos="851"/>
        <w:tab w:val="left" w:pos="9923"/>
      </w:tabs>
      <w:ind w:left="1135" w:hanging="284"/>
    </w:pPr>
  </w:style>
  <w:style w:type="paragraph" w:customStyle="1" w:styleId="HVZ1-Tabelhoofdtitel">
    <w:name w:val="HVZ1-Tabel hoofdtitel"/>
    <w:basedOn w:val="HVZ1-Standaardtekst"/>
    <w:qFormat/>
    <w:rsid w:val="00346A48"/>
    <w:rPr>
      <w:b/>
      <w:bCs/>
      <w:color w:val="FFFFFF" w:themeColor="accent6"/>
      <w:sz w:val="24"/>
      <w:szCs w:val="24"/>
      <w:lang w:val="nl-NL"/>
    </w:rPr>
  </w:style>
  <w:style w:type="paragraph" w:customStyle="1" w:styleId="HVZ1-Tabelsubtitel">
    <w:name w:val="HVZ1-Tabel subtitel"/>
    <w:basedOn w:val="HVZ1-Standaardtekst"/>
    <w:qFormat/>
    <w:rsid w:val="00346A48"/>
    <w:pPr>
      <w:tabs>
        <w:tab w:val="left" w:pos="5670"/>
      </w:tabs>
    </w:pPr>
    <w:rPr>
      <w:b/>
      <w:bCs/>
      <w:color w:val="302F2F"/>
      <w:sz w:val="22"/>
      <w:szCs w:val="22"/>
      <w:lang w:val="nl-NL"/>
    </w:rPr>
  </w:style>
  <w:style w:type="paragraph" w:customStyle="1" w:styleId="Tekst">
    <w:name w:val="Tekst"/>
    <w:basedOn w:val="Standaard"/>
    <w:uiPriority w:val="99"/>
    <w:rsid w:val="00070BA8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EastAsia" w:hAnsi="Arial" w:cs="Arial"/>
      <w:color w:val="000000"/>
      <w:sz w:val="18"/>
      <w:szCs w:val="18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1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ke.Lammens\OneDrive%20-%20HVZ%20Zone1\Desktop\20231204%20aangetekende%20brief%20Jeff%20Vandekerckhove.docx.dotx" TargetMode="External"/></Relationships>
</file>

<file path=word/theme/theme1.xml><?xml version="1.0" encoding="utf-8"?>
<a:theme xmlns:a="http://schemas.openxmlformats.org/drawingml/2006/main" name="Kantoorthema">
  <a:themeElements>
    <a:clrScheme name="HVZ 1">
      <a:dk1>
        <a:srgbClr val="DD2F30"/>
      </a:dk1>
      <a:lt1>
        <a:srgbClr val="FFFAF9"/>
      </a:lt1>
      <a:dk2>
        <a:srgbClr val="302F2F"/>
      </a:dk2>
      <a:lt2>
        <a:srgbClr val="F5F5F5"/>
      </a:lt2>
      <a:accent1>
        <a:srgbClr val="FEEAE6"/>
      </a:accent1>
      <a:accent2>
        <a:srgbClr val="EBEBEB"/>
      </a:accent2>
      <a:accent3>
        <a:srgbClr val="FDDBD3"/>
      </a:accent3>
      <a:accent4>
        <a:srgbClr val="ACABAB"/>
      </a:accent4>
      <a:accent5>
        <a:srgbClr val="DD2F30"/>
      </a:accent5>
      <a:accent6>
        <a:srgbClr val="FFFFFF"/>
      </a:accent6>
      <a:hlink>
        <a:srgbClr val="DD2F30"/>
      </a:hlink>
      <a:folHlink>
        <a:srgbClr val="FDDBD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B2F12B72C194B90F865FC17DFC424" ma:contentTypeVersion="16" ma:contentTypeDescription="Een nieuw document maken." ma:contentTypeScope="" ma:versionID="62d3ae8907283955183abf1eea65d53e">
  <xsd:schema xmlns:xsd="http://www.w3.org/2001/XMLSchema" xmlns:xs="http://www.w3.org/2001/XMLSchema" xmlns:p="http://schemas.microsoft.com/office/2006/metadata/properties" xmlns:ns2="11464cf8-e557-46b8-9849-e3bd521c4dd6" xmlns:ns3="ff5dcddf-a527-485b-957f-c880d5e95364" targetNamespace="http://schemas.microsoft.com/office/2006/metadata/properties" ma:root="true" ma:fieldsID="bc9174fa9dd143fdcda46e486f7d39d5" ns2:_="" ns3:_="">
    <xsd:import namespace="11464cf8-e557-46b8-9849-e3bd521c4dd6"/>
    <xsd:import namespace="ff5dcddf-a527-485b-957f-c880d5e95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4cf8-e557-46b8-9849-e3bd521c4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fb79e556-85a1-4735-b843-910020269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cddf-a527-485b-957f-c880d5e953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4fd783a-2374-44b7-95cd-0c34c249a7eb}" ma:internalName="TaxCatchAll" ma:showField="CatchAllData" ma:web="ff5dcddf-a527-485b-957f-c880d5e95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5dcddf-a527-485b-957f-c880d5e95364">
      <UserInfo>
        <DisplayName>Hannes Werbrouck</DisplayName>
        <AccountId>18</AccountId>
        <AccountType/>
      </UserInfo>
    </SharedWithUsers>
    <TaxCatchAll xmlns="ff5dcddf-a527-485b-957f-c880d5e95364" xsi:nil="true"/>
    <lcf76f155ced4ddcb4097134ff3c332f xmlns="11464cf8-e557-46b8-9849-e3bd521c4dd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9CE67-4A69-495C-941D-E1704186E530}"/>
</file>

<file path=customXml/itemProps2.xml><?xml version="1.0" encoding="utf-8"?>
<ds:datastoreItem xmlns:ds="http://schemas.openxmlformats.org/officeDocument/2006/customXml" ds:itemID="{40B586E1-A6AD-4DF4-A5CA-B70F0745CE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0807CE-CEFF-49F9-8F96-47A0EEE1BFA8}">
  <ds:schemaRefs>
    <ds:schemaRef ds:uri="http://schemas.microsoft.com/office/2006/metadata/properties"/>
    <ds:schemaRef ds:uri="http://schemas.microsoft.com/office/infopath/2007/PartnerControls"/>
    <ds:schemaRef ds:uri="ff5dcddf-a527-485b-957f-c880d5e95364"/>
    <ds:schemaRef ds:uri="11464cf8-e557-46b8-9849-e3bd521c4dd6"/>
  </ds:schemaRefs>
</ds:datastoreItem>
</file>

<file path=customXml/itemProps4.xml><?xml version="1.0" encoding="utf-8"?>
<ds:datastoreItem xmlns:ds="http://schemas.openxmlformats.org/officeDocument/2006/customXml" ds:itemID="{7E376779-9B05-4128-95A3-CBC44DAA0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20231204 aangetekende brief Jeff Vandekerckhove.docx</Template>
  <TotalTime>7</TotalTime>
  <Pages>3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Lammens</dc:creator>
  <cp:keywords/>
  <dc:description/>
  <cp:lastModifiedBy>Silke Lammens</cp:lastModifiedBy>
  <cp:revision>3</cp:revision>
  <cp:lastPrinted>2024-06-17T12:20:00Z</cp:lastPrinted>
  <dcterms:created xsi:type="dcterms:W3CDTF">2023-12-12T14:41:00Z</dcterms:created>
  <dcterms:modified xsi:type="dcterms:W3CDTF">2024-06-17T12:20:00Z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0x010100DA0B2F12B72C194B90F865FC17DFC424</vt:lpwstr>
  </property>
  <property fmtid="{D5CDD505-2E9C-101B-9397-08002B2CF9AE}" pid="3" name="MediaServiceImageTags">
    <vt:lpwstr/>
  </property>
  <property fmtid="{D5CDD505-2E9C-101B-9397-08002B2CF9AE}" pid="4" name="Type document">
    <vt:lpwstr>;#Sjabloon;#</vt:lpwstr>
  </property>
  <property fmtid="{D5CDD505-2E9C-101B-9397-08002B2CF9AE}" pid="5" name="SharedWithUsers">
    <vt:lpwstr>18;#Hannes Werbrouck</vt:lpwstr>
  </property>
  <property fmtid="{D5CDD505-2E9C-101B-9397-08002B2CF9AE}" pid="6" name="Thema/Project/Event">
    <vt:lpwstr>;#Huisstijl 2023;#</vt:lpwstr>
  </property>
  <property fmtid="{D5CDD505-2E9C-101B-9397-08002B2CF9AE}" pid="7" name="Datum">
    <vt:filetime>2023-04-13T22:00:00Z</vt:filetime>
  </property>
  <property fmtid="{D5CDD505-2E9C-101B-9397-08002B2CF9AE}" pid="8" name="Gepubliceerd">
    <vt:lpwstr>Publicatie op intranet</vt:lpwstr>
  </property>
</Properties>
</file>